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49" w:rsidRDefault="00630D49" w:rsidP="00630D49">
      <w:pPr>
        <w:jc w:val="center"/>
        <w:rPr>
          <w:rFonts w:ascii="Arial" w:hAnsi="Arial" w:cs="Arial"/>
          <w:b/>
          <w:sz w:val="28"/>
          <w:szCs w:val="28"/>
        </w:rPr>
      </w:pPr>
      <w:r w:rsidRPr="00630D49">
        <w:rPr>
          <w:rFonts w:ascii="Arial" w:hAnsi="Arial" w:cs="Arial"/>
          <w:b/>
          <w:sz w:val="28"/>
          <w:szCs w:val="28"/>
        </w:rPr>
        <w:t xml:space="preserve">REQUERIMENTO </w:t>
      </w:r>
      <w:r w:rsidR="00057EDB">
        <w:rPr>
          <w:rFonts w:ascii="Arial" w:hAnsi="Arial" w:cs="Arial"/>
          <w:b/>
          <w:sz w:val="28"/>
          <w:szCs w:val="28"/>
        </w:rPr>
        <w:t xml:space="preserve">DE </w:t>
      </w:r>
      <w:r w:rsidR="005C2CFA">
        <w:rPr>
          <w:rFonts w:ascii="Arial" w:hAnsi="Arial" w:cs="Arial"/>
          <w:b/>
          <w:sz w:val="28"/>
          <w:szCs w:val="28"/>
        </w:rPr>
        <w:t>COORIENTAÇÃO</w:t>
      </w:r>
    </w:p>
    <w:p w:rsidR="002A6FFB" w:rsidRPr="00630D49" w:rsidRDefault="002A6FFB" w:rsidP="002A6FF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4077"/>
        <w:gridCol w:w="5844"/>
      </w:tblGrid>
      <w:tr w:rsidR="00630D49" w:rsidTr="00630D49">
        <w:tc>
          <w:tcPr>
            <w:tcW w:w="4077" w:type="dxa"/>
          </w:tcPr>
          <w:p w:rsidR="00630D49" w:rsidRPr="003F4134" w:rsidRDefault="00630D49" w:rsidP="003F7B43">
            <w:pPr>
              <w:rPr>
                <w:rFonts w:ascii="Arial" w:hAnsi="Arial" w:cs="Arial"/>
                <w:szCs w:val="22"/>
              </w:rPr>
            </w:pPr>
            <w:r w:rsidRPr="003F4134">
              <w:rPr>
                <w:rFonts w:ascii="Arial" w:hAnsi="Arial" w:cs="Arial"/>
                <w:szCs w:val="22"/>
              </w:rPr>
              <w:t>Nome do aluno:</w:t>
            </w:r>
          </w:p>
        </w:tc>
        <w:tc>
          <w:tcPr>
            <w:tcW w:w="5844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30D49" w:rsidTr="00630D49">
        <w:tc>
          <w:tcPr>
            <w:tcW w:w="4077" w:type="dxa"/>
          </w:tcPr>
          <w:p w:rsidR="00630D49" w:rsidRPr="003F4134" w:rsidRDefault="00630D49" w:rsidP="0082050B">
            <w:pPr>
              <w:rPr>
                <w:rFonts w:ascii="Arial" w:hAnsi="Arial" w:cs="Arial"/>
                <w:szCs w:val="22"/>
              </w:rPr>
            </w:pPr>
            <w:r w:rsidRPr="003F4134">
              <w:rPr>
                <w:rFonts w:ascii="Arial" w:hAnsi="Arial" w:cs="Arial"/>
                <w:szCs w:val="22"/>
              </w:rPr>
              <w:t>Turma ano</w:t>
            </w:r>
            <w:r w:rsidR="0082050B">
              <w:rPr>
                <w:rFonts w:ascii="Arial" w:hAnsi="Arial" w:cs="Arial"/>
                <w:szCs w:val="22"/>
              </w:rPr>
              <w:t xml:space="preserve"> no PPGDesign</w:t>
            </w:r>
            <w:r w:rsidRPr="003F4134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5844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30D49" w:rsidTr="00630D49">
        <w:tc>
          <w:tcPr>
            <w:tcW w:w="4077" w:type="dxa"/>
          </w:tcPr>
          <w:p w:rsidR="00630D49" w:rsidRPr="003F4134" w:rsidRDefault="00630D49" w:rsidP="00630D49">
            <w:pPr>
              <w:rPr>
                <w:rFonts w:ascii="Arial" w:hAnsi="Arial" w:cs="Arial"/>
                <w:szCs w:val="22"/>
              </w:rPr>
            </w:pPr>
            <w:r w:rsidRPr="003F4134">
              <w:rPr>
                <w:rFonts w:ascii="Arial" w:hAnsi="Arial" w:cs="Arial"/>
                <w:szCs w:val="22"/>
              </w:rPr>
              <w:t>Nome do orientador no PPGDesign:</w:t>
            </w:r>
          </w:p>
        </w:tc>
        <w:tc>
          <w:tcPr>
            <w:tcW w:w="5844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630D49" w:rsidRDefault="00630D49" w:rsidP="00630D49">
      <w:pPr>
        <w:rPr>
          <w:rFonts w:ascii="Arial" w:hAnsi="Arial" w:cs="Arial"/>
          <w:sz w:val="22"/>
          <w:szCs w:val="22"/>
        </w:rPr>
      </w:pPr>
    </w:p>
    <w:p w:rsidR="00630D49" w:rsidRPr="000B233D" w:rsidRDefault="00057EDB" w:rsidP="00630D49">
      <w:pPr>
        <w:rPr>
          <w:rFonts w:ascii="Arial" w:hAnsi="Arial" w:cs="Arial"/>
          <w:b/>
          <w:sz w:val="22"/>
          <w:szCs w:val="22"/>
        </w:rPr>
      </w:pPr>
      <w:r w:rsidRPr="000B233D">
        <w:rPr>
          <w:rFonts w:ascii="Arial" w:hAnsi="Arial" w:cs="Arial"/>
          <w:b/>
          <w:sz w:val="22"/>
          <w:szCs w:val="22"/>
        </w:rPr>
        <w:t>Dados do Coorientador</w:t>
      </w:r>
      <w:r w:rsidR="00630D49" w:rsidRPr="000B233D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comgrade"/>
        <w:tblW w:w="0" w:type="auto"/>
        <w:tblLook w:val="04A0"/>
      </w:tblPr>
      <w:tblGrid>
        <w:gridCol w:w="4077"/>
        <w:gridCol w:w="5844"/>
      </w:tblGrid>
      <w:tr w:rsidR="00057EDB" w:rsidTr="003F7B43">
        <w:tc>
          <w:tcPr>
            <w:tcW w:w="4077" w:type="dxa"/>
          </w:tcPr>
          <w:p w:rsidR="00057EDB" w:rsidRPr="003F4134" w:rsidRDefault="003F7B43" w:rsidP="00BA1C9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Nome Completo</w:t>
            </w:r>
            <w:r w:rsidR="00057EDB" w:rsidRPr="003F4134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5844" w:type="dxa"/>
          </w:tcPr>
          <w:p w:rsidR="00057EDB" w:rsidRPr="003F4134" w:rsidRDefault="00057EDB" w:rsidP="00BA1C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57EDB" w:rsidTr="003F7B43">
        <w:tc>
          <w:tcPr>
            <w:tcW w:w="4077" w:type="dxa"/>
          </w:tcPr>
          <w:p w:rsidR="00057EDB" w:rsidRPr="003F4134" w:rsidRDefault="003F7B43" w:rsidP="00BA1C9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CPF ou Passaporte</w:t>
            </w:r>
            <w:r w:rsidR="00057EDB" w:rsidRPr="003F4134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5844" w:type="dxa"/>
          </w:tcPr>
          <w:p w:rsidR="00057EDB" w:rsidRPr="003F4134" w:rsidRDefault="00057EDB" w:rsidP="00BA1C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57EDB" w:rsidTr="003F7B43">
        <w:tc>
          <w:tcPr>
            <w:tcW w:w="4077" w:type="dxa"/>
          </w:tcPr>
          <w:p w:rsidR="00057EDB" w:rsidRPr="003F4134" w:rsidRDefault="003F7B43" w:rsidP="00BA1C9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Email</w:t>
            </w:r>
            <w:r w:rsidR="00057EDB" w:rsidRPr="003F4134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5844" w:type="dxa"/>
          </w:tcPr>
          <w:p w:rsidR="00057EDB" w:rsidRPr="003F4134" w:rsidRDefault="00057EDB" w:rsidP="00BA1C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F7B43" w:rsidTr="003F7B43">
        <w:tc>
          <w:tcPr>
            <w:tcW w:w="4077" w:type="dxa"/>
          </w:tcPr>
          <w:p w:rsidR="003F7B43" w:rsidRDefault="003F7B43" w:rsidP="00BA1C9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Telefone com DDD:</w:t>
            </w:r>
          </w:p>
        </w:tc>
        <w:tc>
          <w:tcPr>
            <w:tcW w:w="5844" w:type="dxa"/>
          </w:tcPr>
          <w:p w:rsidR="003F7B43" w:rsidRPr="003F4134" w:rsidRDefault="003F7B43" w:rsidP="00BA1C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F7B43" w:rsidTr="003F7B43">
        <w:tc>
          <w:tcPr>
            <w:tcW w:w="4077" w:type="dxa"/>
          </w:tcPr>
          <w:p w:rsidR="003F7B43" w:rsidRDefault="003F7B43" w:rsidP="00BA1C9F">
            <w:pPr>
              <w:rPr>
                <w:rFonts w:ascii="Arial" w:hAnsi="Arial" w:cs="Arial"/>
                <w:szCs w:val="22"/>
              </w:rPr>
            </w:pPr>
            <w:r w:rsidRPr="003F7B43">
              <w:rPr>
                <w:rFonts w:ascii="Arial" w:hAnsi="Arial" w:cs="Arial"/>
                <w:szCs w:val="22"/>
              </w:rPr>
              <w:t>Titulação máxima já obtida:</w:t>
            </w:r>
          </w:p>
        </w:tc>
        <w:tc>
          <w:tcPr>
            <w:tcW w:w="5844" w:type="dxa"/>
          </w:tcPr>
          <w:p w:rsidR="003F7B43" w:rsidRPr="003F4134" w:rsidRDefault="003F7B43" w:rsidP="00BA1C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F7B43" w:rsidTr="003F7B43">
        <w:tc>
          <w:tcPr>
            <w:tcW w:w="4077" w:type="dxa"/>
          </w:tcPr>
          <w:p w:rsidR="003F7B43" w:rsidRDefault="003F7B43" w:rsidP="00BA1C9F">
            <w:pPr>
              <w:rPr>
                <w:rFonts w:ascii="Arial" w:hAnsi="Arial" w:cs="Arial"/>
                <w:szCs w:val="22"/>
              </w:rPr>
            </w:pPr>
            <w:r w:rsidRPr="003F7B43">
              <w:rPr>
                <w:rFonts w:ascii="Arial" w:hAnsi="Arial" w:cs="Arial"/>
                <w:szCs w:val="22"/>
              </w:rPr>
              <w:t>Ano da titulação máxima:</w:t>
            </w:r>
          </w:p>
        </w:tc>
        <w:tc>
          <w:tcPr>
            <w:tcW w:w="5844" w:type="dxa"/>
          </w:tcPr>
          <w:p w:rsidR="003F7B43" w:rsidRPr="003F4134" w:rsidRDefault="003F7B43" w:rsidP="00BA1C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F7B43" w:rsidTr="003F7B43">
        <w:tc>
          <w:tcPr>
            <w:tcW w:w="4077" w:type="dxa"/>
          </w:tcPr>
          <w:p w:rsidR="003F7B43" w:rsidRPr="003F7B43" w:rsidRDefault="003F7B43" w:rsidP="00BA1C9F">
            <w:pPr>
              <w:rPr>
                <w:rFonts w:ascii="Arial" w:hAnsi="Arial" w:cs="Arial"/>
                <w:szCs w:val="22"/>
              </w:rPr>
            </w:pPr>
            <w:r w:rsidRPr="003F7B43">
              <w:rPr>
                <w:rFonts w:ascii="Arial" w:hAnsi="Arial" w:cs="Arial"/>
                <w:szCs w:val="22"/>
              </w:rPr>
              <w:t>Área de conhecimento:</w:t>
            </w:r>
          </w:p>
        </w:tc>
        <w:tc>
          <w:tcPr>
            <w:tcW w:w="5844" w:type="dxa"/>
          </w:tcPr>
          <w:p w:rsidR="003F7B43" w:rsidRPr="003F4134" w:rsidRDefault="003F7B43" w:rsidP="00BA1C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F7B43" w:rsidTr="003F7B43">
        <w:tc>
          <w:tcPr>
            <w:tcW w:w="4077" w:type="dxa"/>
          </w:tcPr>
          <w:p w:rsidR="003F7B43" w:rsidRPr="003F7B43" w:rsidRDefault="003F7B43" w:rsidP="00BA1C9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País</w:t>
            </w:r>
            <w:r w:rsidRPr="003F7B43">
              <w:rPr>
                <w:rFonts w:ascii="Arial" w:hAnsi="Arial" w:cs="Arial"/>
                <w:szCs w:val="22"/>
              </w:rPr>
              <w:t xml:space="preserve"> da Instituição de Origem:</w:t>
            </w:r>
          </w:p>
        </w:tc>
        <w:tc>
          <w:tcPr>
            <w:tcW w:w="5844" w:type="dxa"/>
          </w:tcPr>
          <w:p w:rsidR="003F7B43" w:rsidRPr="003F4134" w:rsidRDefault="003F7B43" w:rsidP="00BA1C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F7B43" w:rsidTr="003F7B43">
        <w:tc>
          <w:tcPr>
            <w:tcW w:w="4077" w:type="dxa"/>
          </w:tcPr>
          <w:p w:rsidR="003F7B43" w:rsidRPr="003F7B43" w:rsidRDefault="003F7B43" w:rsidP="00BA1C9F">
            <w:pPr>
              <w:rPr>
                <w:rFonts w:ascii="Arial" w:hAnsi="Arial" w:cs="Arial"/>
                <w:szCs w:val="22"/>
              </w:rPr>
            </w:pPr>
            <w:r w:rsidRPr="003F7B43">
              <w:rPr>
                <w:rFonts w:ascii="Arial" w:hAnsi="Arial" w:cs="Arial"/>
                <w:szCs w:val="22"/>
              </w:rPr>
              <w:t xml:space="preserve">Nome </w:t>
            </w:r>
            <w:r>
              <w:rPr>
                <w:rFonts w:ascii="Arial" w:hAnsi="Arial" w:cs="Arial"/>
                <w:szCs w:val="22"/>
              </w:rPr>
              <w:t xml:space="preserve">e Sigla </w:t>
            </w:r>
            <w:r w:rsidRPr="003F7B43">
              <w:rPr>
                <w:rFonts w:ascii="Arial" w:hAnsi="Arial" w:cs="Arial"/>
                <w:szCs w:val="22"/>
              </w:rPr>
              <w:t>da Instituição de Origem:</w:t>
            </w:r>
          </w:p>
        </w:tc>
        <w:tc>
          <w:tcPr>
            <w:tcW w:w="5844" w:type="dxa"/>
          </w:tcPr>
          <w:p w:rsidR="003F7B43" w:rsidRPr="003F4134" w:rsidRDefault="003F7B43" w:rsidP="00BA1C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216D9D" w:rsidTr="003F7B43">
        <w:tc>
          <w:tcPr>
            <w:tcW w:w="4077" w:type="dxa"/>
          </w:tcPr>
          <w:p w:rsidR="00216D9D" w:rsidRPr="003F7B43" w:rsidRDefault="00216D9D" w:rsidP="00BA1C9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Data de início da coorientação:</w:t>
            </w:r>
          </w:p>
        </w:tc>
        <w:tc>
          <w:tcPr>
            <w:tcW w:w="5844" w:type="dxa"/>
          </w:tcPr>
          <w:p w:rsidR="00216D9D" w:rsidRPr="003F4134" w:rsidRDefault="00216D9D" w:rsidP="00BA1C9F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630D49" w:rsidRPr="00630D49" w:rsidRDefault="00630D49" w:rsidP="00630D49">
      <w:pPr>
        <w:rPr>
          <w:rFonts w:ascii="Arial" w:hAnsi="Arial" w:cs="Arial"/>
          <w:sz w:val="22"/>
          <w:szCs w:val="22"/>
        </w:rPr>
      </w:pPr>
      <w:r w:rsidRPr="00630D49">
        <w:rPr>
          <w:rFonts w:ascii="Arial" w:hAnsi="Arial" w:cs="Arial"/>
          <w:sz w:val="22"/>
          <w:szCs w:val="22"/>
        </w:rPr>
        <w:tab/>
      </w:r>
      <w:r w:rsidRPr="00630D49">
        <w:rPr>
          <w:rFonts w:ascii="Arial" w:hAnsi="Arial" w:cs="Arial"/>
          <w:sz w:val="22"/>
          <w:szCs w:val="22"/>
        </w:rPr>
        <w:tab/>
      </w:r>
      <w:r w:rsidRPr="00630D49">
        <w:rPr>
          <w:rFonts w:ascii="Arial" w:hAnsi="Arial" w:cs="Arial"/>
          <w:sz w:val="22"/>
          <w:szCs w:val="22"/>
        </w:rPr>
        <w:tab/>
      </w:r>
    </w:p>
    <w:p w:rsidR="00630D49" w:rsidRDefault="00630D49" w:rsidP="00630D49">
      <w:pPr>
        <w:jc w:val="center"/>
        <w:rPr>
          <w:rFonts w:ascii="Arial" w:hAnsi="Arial" w:cs="Arial"/>
          <w:sz w:val="22"/>
          <w:szCs w:val="22"/>
        </w:rPr>
      </w:pPr>
      <w:r w:rsidRPr="00630D49">
        <w:rPr>
          <w:rFonts w:ascii="Arial" w:hAnsi="Arial" w:cs="Arial"/>
          <w:sz w:val="22"/>
          <w:szCs w:val="22"/>
        </w:rPr>
        <w:t xml:space="preserve">Curitiba, </w:t>
      </w:r>
      <w:r>
        <w:rPr>
          <w:rFonts w:ascii="Arial" w:hAnsi="Arial" w:cs="Arial"/>
          <w:sz w:val="22"/>
          <w:szCs w:val="22"/>
        </w:rPr>
        <w:t>___ / ___ /____</w:t>
      </w:r>
    </w:p>
    <w:p w:rsidR="00630D49" w:rsidRDefault="00630D49" w:rsidP="00630D49">
      <w:pPr>
        <w:jc w:val="center"/>
        <w:rPr>
          <w:rFonts w:ascii="Arial" w:hAnsi="Arial" w:cs="Arial"/>
          <w:sz w:val="22"/>
          <w:szCs w:val="22"/>
        </w:rPr>
      </w:pPr>
    </w:p>
    <w:p w:rsidR="00630D49" w:rsidRPr="00630D49" w:rsidRDefault="00630D49" w:rsidP="00630D49">
      <w:pPr>
        <w:jc w:val="center"/>
        <w:rPr>
          <w:rFonts w:ascii="Arial" w:hAnsi="Arial" w:cs="Arial"/>
          <w:sz w:val="22"/>
          <w:szCs w:val="22"/>
        </w:rPr>
      </w:pPr>
    </w:p>
    <w:p w:rsidR="00630D49" w:rsidRPr="00630D49" w:rsidRDefault="00630D49" w:rsidP="00630D49">
      <w:pPr>
        <w:jc w:val="center"/>
        <w:rPr>
          <w:rFonts w:ascii="Arial" w:hAnsi="Arial" w:cs="Arial"/>
          <w:sz w:val="22"/>
          <w:szCs w:val="22"/>
        </w:rPr>
      </w:pPr>
    </w:p>
    <w:p w:rsidR="00630D49" w:rsidRPr="00630D49" w:rsidRDefault="00630D49" w:rsidP="00630D49">
      <w:pPr>
        <w:jc w:val="center"/>
        <w:rPr>
          <w:rFonts w:ascii="Arial" w:hAnsi="Arial" w:cs="Arial"/>
          <w:sz w:val="22"/>
          <w:szCs w:val="22"/>
        </w:rPr>
      </w:pPr>
      <w:r w:rsidRPr="00630D49">
        <w:rPr>
          <w:rFonts w:ascii="Arial" w:hAnsi="Arial" w:cs="Arial"/>
          <w:sz w:val="22"/>
          <w:szCs w:val="22"/>
        </w:rPr>
        <w:t>___________________________</w:t>
      </w:r>
    </w:p>
    <w:p w:rsidR="00630D49" w:rsidRPr="00630D49" w:rsidRDefault="00630D49" w:rsidP="00630D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do aluno </w:t>
      </w:r>
    </w:p>
    <w:p w:rsidR="00630D49" w:rsidRDefault="00630D49" w:rsidP="00630D49">
      <w:pPr>
        <w:rPr>
          <w:rFonts w:ascii="Arial" w:hAnsi="Arial" w:cs="Arial"/>
          <w:sz w:val="22"/>
          <w:szCs w:val="22"/>
        </w:rPr>
      </w:pPr>
    </w:p>
    <w:p w:rsidR="00630D49" w:rsidRDefault="00630D49" w:rsidP="00630D49">
      <w:pPr>
        <w:jc w:val="center"/>
        <w:rPr>
          <w:rFonts w:ascii="Arial" w:hAnsi="Arial" w:cs="Arial"/>
          <w:sz w:val="22"/>
          <w:szCs w:val="22"/>
        </w:rPr>
      </w:pPr>
    </w:p>
    <w:p w:rsidR="00630D49" w:rsidRPr="00630D49" w:rsidRDefault="00630D49" w:rsidP="00630D49">
      <w:pPr>
        <w:jc w:val="center"/>
        <w:rPr>
          <w:rFonts w:ascii="Arial" w:hAnsi="Arial" w:cs="Arial"/>
          <w:sz w:val="22"/>
          <w:szCs w:val="22"/>
        </w:rPr>
      </w:pPr>
      <w:r w:rsidRPr="00630D49">
        <w:rPr>
          <w:rFonts w:ascii="Arial" w:hAnsi="Arial" w:cs="Arial"/>
          <w:sz w:val="22"/>
          <w:szCs w:val="22"/>
        </w:rPr>
        <w:t>___________________________</w:t>
      </w:r>
    </w:p>
    <w:p w:rsidR="00630D49" w:rsidRDefault="00630D49" w:rsidP="00630D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30D49">
        <w:rPr>
          <w:rFonts w:ascii="Arial" w:hAnsi="Arial" w:cs="Arial"/>
          <w:sz w:val="22"/>
          <w:szCs w:val="22"/>
        </w:rPr>
        <w:t xml:space="preserve">ssinatura </w:t>
      </w:r>
      <w:r>
        <w:rPr>
          <w:rFonts w:ascii="Arial" w:hAnsi="Arial" w:cs="Arial"/>
          <w:sz w:val="22"/>
          <w:szCs w:val="22"/>
        </w:rPr>
        <w:t>do orientador</w:t>
      </w:r>
    </w:p>
    <w:p w:rsidR="00057EDB" w:rsidRDefault="00057EDB" w:rsidP="00630D49">
      <w:pPr>
        <w:jc w:val="center"/>
        <w:rPr>
          <w:rFonts w:ascii="Arial" w:hAnsi="Arial" w:cs="Arial"/>
          <w:sz w:val="22"/>
          <w:szCs w:val="22"/>
        </w:rPr>
      </w:pPr>
    </w:p>
    <w:p w:rsidR="00057EDB" w:rsidRDefault="00057EDB" w:rsidP="00630D49">
      <w:pPr>
        <w:jc w:val="center"/>
        <w:rPr>
          <w:rFonts w:ascii="Arial" w:hAnsi="Arial" w:cs="Arial"/>
          <w:sz w:val="22"/>
          <w:szCs w:val="22"/>
        </w:rPr>
      </w:pPr>
    </w:p>
    <w:p w:rsidR="00057EDB" w:rsidRPr="00630D49" w:rsidRDefault="00057EDB" w:rsidP="00057EDB">
      <w:pPr>
        <w:jc w:val="center"/>
        <w:rPr>
          <w:rFonts w:ascii="Arial" w:hAnsi="Arial" w:cs="Arial"/>
          <w:sz w:val="22"/>
          <w:szCs w:val="22"/>
        </w:rPr>
      </w:pPr>
      <w:r w:rsidRPr="00630D49">
        <w:rPr>
          <w:rFonts w:ascii="Arial" w:hAnsi="Arial" w:cs="Arial"/>
          <w:sz w:val="22"/>
          <w:szCs w:val="22"/>
        </w:rPr>
        <w:t>___________________________</w:t>
      </w:r>
    </w:p>
    <w:p w:rsidR="00057EDB" w:rsidRPr="00630D49" w:rsidRDefault="00057EDB" w:rsidP="00057ED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30D49">
        <w:rPr>
          <w:rFonts w:ascii="Arial" w:hAnsi="Arial" w:cs="Arial"/>
          <w:sz w:val="22"/>
          <w:szCs w:val="22"/>
        </w:rPr>
        <w:t xml:space="preserve">ssinatura </w:t>
      </w:r>
      <w:r>
        <w:rPr>
          <w:rFonts w:ascii="Arial" w:hAnsi="Arial" w:cs="Arial"/>
          <w:sz w:val="22"/>
          <w:szCs w:val="22"/>
        </w:rPr>
        <w:t>do coorientador</w:t>
      </w:r>
    </w:p>
    <w:p w:rsidR="00057EDB" w:rsidRPr="00630D49" w:rsidRDefault="00057EDB" w:rsidP="00630D49">
      <w:pPr>
        <w:jc w:val="center"/>
        <w:rPr>
          <w:rFonts w:ascii="Arial" w:hAnsi="Arial" w:cs="Arial"/>
          <w:sz w:val="22"/>
          <w:szCs w:val="22"/>
        </w:rPr>
      </w:pPr>
    </w:p>
    <w:p w:rsidR="00630D49" w:rsidRDefault="00630D49" w:rsidP="00630D49">
      <w:pPr>
        <w:rPr>
          <w:rFonts w:ascii="Arial" w:hAnsi="Arial" w:cs="Arial"/>
          <w:sz w:val="22"/>
          <w:szCs w:val="22"/>
        </w:rPr>
      </w:pPr>
    </w:p>
    <w:p w:rsidR="00630D49" w:rsidRDefault="00630D49" w:rsidP="00630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requerimento deve ser enviado pelo aluno </w:t>
      </w:r>
      <w:r w:rsidR="0082050B">
        <w:rPr>
          <w:rFonts w:ascii="Arial" w:hAnsi="Arial" w:cs="Arial"/>
          <w:sz w:val="22"/>
          <w:szCs w:val="22"/>
        </w:rPr>
        <w:t xml:space="preserve">exclusivamente </w:t>
      </w:r>
      <w:r>
        <w:rPr>
          <w:rFonts w:ascii="Arial" w:hAnsi="Arial" w:cs="Arial"/>
          <w:sz w:val="22"/>
          <w:szCs w:val="22"/>
        </w:rPr>
        <w:t>em arquivo digita</w:t>
      </w:r>
      <w:r w:rsidR="003F7B43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por e-mail para </w:t>
      </w:r>
      <w:r w:rsidRPr="00630D49">
        <w:rPr>
          <w:rFonts w:ascii="Arial" w:hAnsi="Arial" w:cs="Arial"/>
          <w:b/>
          <w:sz w:val="22"/>
          <w:szCs w:val="22"/>
        </w:rPr>
        <w:t>ppgdesign@ufpr.br</w:t>
      </w:r>
      <w:r>
        <w:rPr>
          <w:rFonts w:ascii="Arial" w:hAnsi="Arial" w:cs="Arial"/>
          <w:sz w:val="22"/>
          <w:szCs w:val="22"/>
        </w:rPr>
        <w:t xml:space="preserve">. O requerimento </w:t>
      </w:r>
      <w:r w:rsidR="0082050B">
        <w:rPr>
          <w:rFonts w:ascii="Arial" w:hAnsi="Arial" w:cs="Arial"/>
          <w:sz w:val="22"/>
          <w:szCs w:val="22"/>
        </w:rPr>
        <w:t>será</w:t>
      </w:r>
      <w:r>
        <w:rPr>
          <w:rFonts w:ascii="Arial" w:hAnsi="Arial" w:cs="Arial"/>
          <w:sz w:val="22"/>
          <w:szCs w:val="22"/>
        </w:rPr>
        <w:t xml:space="preserve"> apreciado em reunião de colegiado</w:t>
      </w:r>
      <w:r w:rsidR="003F4134">
        <w:rPr>
          <w:rFonts w:ascii="Arial" w:hAnsi="Arial" w:cs="Arial"/>
          <w:sz w:val="22"/>
          <w:szCs w:val="22"/>
        </w:rPr>
        <w:t xml:space="preserve"> do PPGDesign</w:t>
      </w:r>
      <w:r>
        <w:rPr>
          <w:rFonts w:ascii="Arial" w:hAnsi="Arial" w:cs="Arial"/>
          <w:sz w:val="22"/>
          <w:szCs w:val="22"/>
        </w:rPr>
        <w:t xml:space="preserve"> realizado mensalmente</w:t>
      </w:r>
      <w:r w:rsidR="0082050B">
        <w:rPr>
          <w:rFonts w:ascii="Arial" w:hAnsi="Arial" w:cs="Arial"/>
          <w:sz w:val="22"/>
          <w:szCs w:val="22"/>
        </w:rPr>
        <w:t>. O resultado será</w:t>
      </w:r>
      <w:r>
        <w:rPr>
          <w:rFonts w:ascii="Arial" w:hAnsi="Arial" w:cs="Arial"/>
          <w:sz w:val="22"/>
          <w:szCs w:val="22"/>
        </w:rPr>
        <w:t xml:space="preserve"> informado ao </w:t>
      </w:r>
      <w:r w:rsidR="0082050B">
        <w:rPr>
          <w:rFonts w:ascii="Arial" w:hAnsi="Arial" w:cs="Arial"/>
          <w:sz w:val="22"/>
          <w:szCs w:val="22"/>
        </w:rPr>
        <w:t xml:space="preserve">aluno </w:t>
      </w:r>
      <w:r>
        <w:rPr>
          <w:rFonts w:ascii="Arial" w:hAnsi="Arial" w:cs="Arial"/>
          <w:sz w:val="22"/>
          <w:szCs w:val="22"/>
        </w:rPr>
        <w:t>requerente via e-mail.</w:t>
      </w:r>
    </w:p>
    <w:tbl>
      <w:tblPr>
        <w:tblStyle w:val="Tabelacomgrade"/>
        <w:tblW w:w="0" w:type="auto"/>
        <w:tblLook w:val="04A0"/>
      </w:tblPr>
      <w:tblGrid>
        <w:gridCol w:w="9997"/>
      </w:tblGrid>
      <w:tr w:rsidR="002707B2" w:rsidTr="00AF7917">
        <w:trPr>
          <w:trHeight w:val="1302"/>
        </w:trPr>
        <w:tc>
          <w:tcPr>
            <w:tcW w:w="9921" w:type="dxa"/>
          </w:tcPr>
          <w:p w:rsidR="002707B2" w:rsidRPr="00630D49" w:rsidRDefault="002707B2" w:rsidP="00AF791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Para uso da Coordenação </w:t>
            </w:r>
            <w:r w:rsidRPr="00630D49">
              <w:rPr>
                <w:rFonts w:ascii="Arial" w:hAnsi="Arial" w:cs="Arial"/>
                <w:szCs w:val="22"/>
              </w:rPr>
              <w:t>do PPGDesign:</w:t>
            </w:r>
          </w:p>
          <w:p w:rsidR="002707B2" w:rsidRPr="00630D49" w:rsidRDefault="002707B2" w:rsidP="00AF7917">
            <w:pPr>
              <w:rPr>
                <w:rFonts w:ascii="Arial" w:hAnsi="Arial" w:cs="Arial"/>
                <w:szCs w:val="22"/>
              </w:rPr>
            </w:pPr>
          </w:p>
          <w:p w:rsidR="002707B2" w:rsidRDefault="002707B2" w:rsidP="00AF791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 requerimento</w:t>
            </w:r>
            <w:r w:rsidRPr="00630D49">
              <w:rPr>
                <w:rFonts w:ascii="Arial" w:hAnsi="Arial" w:cs="Arial"/>
                <w:szCs w:val="22"/>
              </w:rPr>
              <w:t xml:space="preserve"> foi:(   ) deferido  (    ) indeferido    </w:t>
            </w:r>
            <w:r>
              <w:rPr>
                <w:rFonts w:ascii="Arial" w:hAnsi="Arial" w:cs="Arial"/>
                <w:szCs w:val="22"/>
              </w:rPr>
              <w:t>em:  _____/_____/_____</w:t>
            </w:r>
          </w:p>
          <w:p w:rsidR="002707B2" w:rsidRDefault="002707B2" w:rsidP="00AF7917">
            <w:pPr>
              <w:rPr>
                <w:rFonts w:ascii="Arial" w:hAnsi="Arial" w:cs="Arial"/>
                <w:szCs w:val="22"/>
              </w:rPr>
            </w:pPr>
          </w:p>
          <w:p w:rsidR="002707B2" w:rsidRPr="00630D49" w:rsidRDefault="002707B2" w:rsidP="00AF791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Justificativa se </w:t>
            </w:r>
            <w:r w:rsidRPr="00124FA6">
              <w:rPr>
                <w:rFonts w:ascii="Arial" w:hAnsi="Arial" w:cs="Arial"/>
                <w:b/>
                <w:szCs w:val="22"/>
              </w:rPr>
              <w:t>indeferido</w:t>
            </w:r>
            <w:r>
              <w:rPr>
                <w:rFonts w:ascii="Arial" w:hAnsi="Arial" w:cs="Arial"/>
                <w:szCs w:val="22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707B2" w:rsidRDefault="002707B2" w:rsidP="00AF791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ab/>
            </w:r>
          </w:p>
          <w:p w:rsidR="002707B2" w:rsidRPr="00630D49" w:rsidRDefault="002707B2" w:rsidP="00AF7917">
            <w:pPr>
              <w:rPr>
                <w:rFonts w:ascii="Arial" w:hAnsi="Arial" w:cs="Arial"/>
                <w:szCs w:val="22"/>
              </w:rPr>
            </w:pPr>
            <w:r w:rsidRPr="00630D49">
              <w:rPr>
                <w:rFonts w:ascii="Arial" w:hAnsi="Arial" w:cs="Arial"/>
                <w:szCs w:val="22"/>
              </w:rPr>
              <w:t>Coordenador (a) do PPGDesign</w:t>
            </w:r>
          </w:p>
          <w:p w:rsidR="002707B2" w:rsidRDefault="002707B2" w:rsidP="00AF7917">
            <w:pPr>
              <w:rPr>
                <w:rFonts w:ascii="Arial" w:hAnsi="Arial" w:cs="Arial"/>
                <w:szCs w:val="22"/>
              </w:rPr>
            </w:pPr>
          </w:p>
        </w:tc>
      </w:tr>
    </w:tbl>
    <w:p w:rsidR="002957E3" w:rsidRPr="00630D49" w:rsidRDefault="002957E3" w:rsidP="002707B2">
      <w:pPr>
        <w:rPr>
          <w:rFonts w:ascii="Arial" w:hAnsi="Arial" w:cs="Arial"/>
          <w:b/>
          <w:sz w:val="22"/>
          <w:szCs w:val="22"/>
        </w:rPr>
      </w:pPr>
    </w:p>
    <w:sectPr w:rsidR="002957E3" w:rsidRPr="00630D49" w:rsidSect="00630D49">
      <w:headerReference w:type="default" r:id="rId6"/>
      <w:footerReference w:type="default" r:id="rId7"/>
      <w:pgSz w:w="11906" w:h="16838"/>
      <w:pgMar w:top="1417" w:right="991" w:bottom="1417" w:left="1134" w:header="708" w:footer="6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42D" w:rsidRDefault="0083242D" w:rsidP="000A192F">
      <w:r>
        <w:separator/>
      </w:r>
    </w:p>
  </w:endnote>
  <w:endnote w:type="continuationSeparator" w:id="1">
    <w:p w:rsidR="0083242D" w:rsidRDefault="0083242D" w:rsidP="000A1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E3" w:rsidRPr="00C0396D" w:rsidRDefault="00755E5C" w:rsidP="001B0EE3">
    <w:pPr>
      <w:pStyle w:val="Rodap"/>
      <w:rPr>
        <w:rFonts w:ascii="Candara" w:hAnsi="Candara" w:cs="Candara"/>
      </w:rPr>
    </w:pPr>
    <w:r w:rsidRPr="00755E5C">
      <w:rPr>
        <w:rFonts w:ascii="Candara" w:hAnsi="Candara" w:cs="Candara"/>
      </w:rPr>
      <w:pict>
        <v:rect id="_x0000_i1025" style="width:0;height:1.5pt" o:hralign="center" o:hrstd="t" o:hr="t" fillcolor="#a0a0a0" stroked="f"/>
      </w:pict>
    </w:r>
  </w:p>
  <w:p w:rsidR="001B0EE3" w:rsidRPr="00C0396D" w:rsidRDefault="001B0EE3" w:rsidP="001B0EE3">
    <w:pPr>
      <w:pStyle w:val="Rodap"/>
      <w:jc w:val="center"/>
      <w:rPr>
        <w:rFonts w:ascii="Candara" w:hAnsi="Candara" w:cs="Candara"/>
        <w:sz w:val="18"/>
        <w:szCs w:val="18"/>
      </w:rPr>
    </w:pPr>
    <w:r>
      <w:rPr>
        <w:rFonts w:ascii="Candara" w:hAnsi="Candara" w:cs="Candara"/>
        <w:sz w:val="18"/>
        <w:szCs w:val="18"/>
      </w:rPr>
      <w:t xml:space="preserve">UFPR - </w:t>
    </w:r>
    <w:r w:rsidRPr="00C0396D">
      <w:rPr>
        <w:rFonts w:ascii="Candara" w:hAnsi="Candara" w:cs="Candara"/>
        <w:sz w:val="18"/>
        <w:szCs w:val="18"/>
      </w:rPr>
      <w:t>Progr</w:t>
    </w:r>
    <w:r>
      <w:rPr>
        <w:rFonts w:ascii="Candara" w:hAnsi="Candara" w:cs="Candara"/>
        <w:sz w:val="18"/>
        <w:szCs w:val="18"/>
      </w:rPr>
      <w:t>ama de Pós-Graduação em Design</w:t>
    </w:r>
  </w:p>
  <w:p w:rsidR="001B0EE3" w:rsidRPr="00C0396D" w:rsidRDefault="001B0EE3" w:rsidP="001B0EE3">
    <w:pPr>
      <w:pStyle w:val="Rodap"/>
      <w:jc w:val="center"/>
      <w:rPr>
        <w:rFonts w:ascii="Candara" w:hAnsi="Candara" w:cs="Candara"/>
        <w:sz w:val="18"/>
        <w:szCs w:val="18"/>
      </w:rPr>
    </w:pPr>
    <w:r w:rsidRPr="00C0396D">
      <w:rPr>
        <w:rFonts w:ascii="Candara" w:hAnsi="Candara" w:cs="Candara"/>
        <w:sz w:val="18"/>
        <w:szCs w:val="18"/>
      </w:rPr>
      <w:t xml:space="preserve">R. General Carneiro, 460 - 8º andar - CEP: 80060-150 </w:t>
    </w:r>
    <w:r>
      <w:rPr>
        <w:rFonts w:ascii="Candara" w:hAnsi="Candara" w:cs="Candara"/>
        <w:sz w:val="18"/>
        <w:szCs w:val="18"/>
      </w:rPr>
      <w:t xml:space="preserve">- </w:t>
    </w:r>
    <w:r w:rsidRPr="00C0396D">
      <w:rPr>
        <w:rFonts w:ascii="Candara" w:hAnsi="Candara" w:cs="Candara"/>
        <w:sz w:val="18"/>
        <w:szCs w:val="18"/>
      </w:rPr>
      <w:t>Curitiba - Paraná - Brasil</w:t>
    </w:r>
  </w:p>
  <w:p w:rsidR="001B0EE3" w:rsidRPr="00ED7332" w:rsidRDefault="001B0EE3" w:rsidP="001B0EE3">
    <w:pPr>
      <w:pStyle w:val="Rodap"/>
      <w:jc w:val="center"/>
      <w:rPr>
        <w:rFonts w:ascii="Candara" w:hAnsi="Candara" w:cs="Candara"/>
        <w:sz w:val="18"/>
        <w:szCs w:val="18"/>
      </w:rPr>
    </w:pPr>
    <w:r>
      <w:rPr>
        <w:rFonts w:ascii="Candara" w:hAnsi="Candara" w:cs="Candara"/>
        <w:sz w:val="18"/>
        <w:szCs w:val="18"/>
      </w:rPr>
      <w:t xml:space="preserve">Tel: ++55 (41) 3360-5238 </w:t>
    </w:r>
    <w:r w:rsidRPr="00C0396D">
      <w:rPr>
        <w:rFonts w:ascii="Candara" w:hAnsi="Candara" w:cs="Candara"/>
        <w:sz w:val="18"/>
        <w:szCs w:val="18"/>
      </w:rPr>
      <w:t xml:space="preserve">E-mail: </w:t>
    </w:r>
    <w:hyperlink r:id="rId1" w:history="1">
      <w:r w:rsidRPr="00E44DAE">
        <w:rPr>
          <w:rStyle w:val="Hyperlink"/>
          <w:rFonts w:ascii="Candara" w:hAnsi="Candara" w:cs="Candara"/>
          <w:sz w:val="18"/>
          <w:szCs w:val="18"/>
        </w:rPr>
        <w:t>ppgdesign@ufpr.br</w:t>
      </w:r>
    </w:hyperlink>
    <w:r>
      <w:rPr>
        <w:rFonts w:ascii="Candara" w:hAnsi="Candara" w:cs="Candara"/>
        <w:sz w:val="18"/>
        <w:szCs w:val="18"/>
      </w:rPr>
      <w:t xml:space="preserve"> </w:t>
    </w:r>
  </w:p>
  <w:p w:rsidR="001B0EE3" w:rsidRPr="007E4DC9" w:rsidRDefault="001B0EE3" w:rsidP="001B0EE3">
    <w:pPr>
      <w:pStyle w:val="Rodap"/>
      <w:jc w:val="center"/>
      <w:rPr>
        <w:rFonts w:ascii="Candara" w:hAnsi="Candara" w:cs="Candara"/>
        <w:sz w:val="18"/>
        <w:szCs w:val="18"/>
      </w:rPr>
    </w:pPr>
  </w:p>
  <w:p w:rsidR="0087500B" w:rsidRPr="001B0EE3" w:rsidRDefault="0087500B" w:rsidP="001B0EE3">
    <w:pPr>
      <w:pStyle w:val="Rodap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42D" w:rsidRDefault="0083242D" w:rsidP="000A192F">
      <w:r>
        <w:separator/>
      </w:r>
    </w:p>
  </w:footnote>
  <w:footnote w:type="continuationSeparator" w:id="1">
    <w:p w:rsidR="0083242D" w:rsidRDefault="0083242D" w:rsidP="000A1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2F" w:rsidRDefault="000A192F">
    <w:pPr>
      <w:pStyle w:val="Cabealho"/>
    </w:pPr>
  </w:p>
  <w:tbl>
    <w:tblPr>
      <w:tblW w:w="0" w:type="auto"/>
      <w:tblInd w:w="-106" w:type="dxa"/>
      <w:tblLook w:val="00A0"/>
    </w:tblPr>
    <w:tblGrid>
      <w:gridCol w:w="2166"/>
      <w:gridCol w:w="6364"/>
    </w:tblGrid>
    <w:tr w:rsidR="0087500B" w:rsidRPr="00C9443A" w:rsidTr="00AD4020">
      <w:tc>
        <w:tcPr>
          <w:tcW w:w="2166" w:type="dxa"/>
        </w:tcPr>
        <w:p w:rsidR="0087500B" w:rsidRPr="00C9443A" w:rsidRDefault="0087500B" w:rsidP="00AD4020">
          <w:pPr>
            <w:pStyle w:val="Cabealho"/>
          </w:pPr>
          <w:r w:rsidRPr="00C9443A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-118427</wp:posOffset>
                </wp:positionV>
                <wp:extent cx="1195070" cy="774700"/>
                <wp:effectExtent l="0" t="0" r="5080" b="635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07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64" w:type="dxa"/>
        </w:tcPr>
        <w:p w:rsidR="0087500B" w:rsidRPr="00C9443A" w:rsidRDefault="0087500B" w:rsidP="00AD4020">
          <w:pPr>
            <w:pStyle w:val="Cabealho"/>
          </w:pPr>
          <w:r w:rsidRPr="00C9443A">
            <w:t>MINISTÉRIO DA EDUCAÇÃO</w:t>
          </w:r>
        </w:p>
        <w:p w:rsidR="0087500B" w:rsidRPr="00C9443A" w:rsidRDefault="0087500B" w:rsidP="00AD4020">
          <w:pPr>
            <w:pStyle w:val="Cabealho"/>
          </w:pPr>
          <w:r w:rsidRPr="00C9443A">
            <w:t>UNIVERSIDADE FEDERAL DO PARANÁ</w:t>
          </w:r>
        </w:p>
        <w:p w:rsidR="0087500B" w:rsidRPr="00C9443A" w:rsidRDefault="0087500B" w:rsidP="00AD4020">
          <w:pPr>
            <w:pStyle w:val="Cabealho"/>
          </w:pPr>
          <w:r w:rsidRPr="00C9443A">
            <w:t>Setor de Artes, Comunicação e Design</w:t>
          </w:r>
        </w:p>
        <w:p w:rsidR="0087500B" w:rsidRPr="00C9443A" w:rsidRDefault="0087500B" w:rsidP="00AD4020">
          <w:pPr>
            <w:pStyle w:val="Cabealho"/>
          </w:pPr>
          <w:r w:rsidRPr="00C9443A">
            <w:t>Programa de Pós-Graduação em Design</w:t>
          </w:r>
        </w:p>
      </w:tc>
    </w:tr>
  </w:tbl>
  <w:p w:rsidR="000A192F" w:rsidRDefault="000A192F" w:rsidP="0087500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056A"/>
    <w:rsid w:val="000440CE"/>
    <w:rsid w:val="000459F0"/>
    <w:rsid w:val="00046434"/>
    <w:rsid w:val="00057EDB"/>
    <w:rsid w:val="000A192F"/>
    <w:rsid w:val="000B233D"/>
    <w:rsid w:val="000C162A"/>
    <w:rsid w:val="000E4849"/>
    <w:rsid w:val="001138B3"/>
    <w:rsid w:val="00117A4B"/>
    <w:rsid w:val="00120F50"/>
    <w:rsid w:val="00123B82"/>
    <w:rsid w:val="001771FD"/>
    <w:rsid w:val="001B0EE3"/>
    <w:rsid w:val="001C5B68"/>
    <w:rsid w:val="001E0FED"/>
    <w:rsid w:val="00216D9D"/>
    <w:rsid w:val="002253F7"/>
    <w:rsid w:val="00243E09"/>
    <w:rsid w:val="002459A1"/>
    <w:rsid w:val="002463A6"/>
    <w:rsid w:val="002707B2"/>
    <w:rsid w:val="002957E3"/>
    <w:rsid w:val="002A1B9A"/>
    <w:rsid w:val="002A6FFB"/>
    <w:rsid w:val="002C47AB"/>
    <w:rsid w:val="002E401D"/>
    <w:rsid w:val="00305C8A"/>
    <w:rsid w:val="003259B5"/>
    <w:rsid w:val="003825EF"/>
    <w:rsid w:val="003B6472"/>
    <w:rsid w:val="003E3F0C"/>
    <w:rsid w:val="003F4134"/>
    <w:rsid w:val="003F7B43"/>
    <w:rsid w:val="00432E3C"/>
    <w:rsid w:val="004417DF"/>
    <w:rsid w:val="004944DB"/>
    <w:rsid w:val="00497B9B"/>
    <w:rsid w:val="004C3B60"/>
    <w:rsid w:val="004F5ACE"/>
    <w:rsid w:val="00502EF1"/>
    <w:rsid w:val="005077FD"/>
    <w:rsid w:val="0051459D"/>
    <w:rsid w:val="00514BC3"/>
    <w:rsid w:val="00515DBE"/>
    <w:rsid w:val="00523F4C"/>
    <w:rsid w:val="0053431F"/>
    <w:rsid w:val="0055388C"/>
    <w:rsid w:val="0058285E"/>
    <w:rsid w:val="005C2CFA"/>
    <w:rsid w:val="005D63F4"/>
    <w:rsid w:val="00611361"/>
    <w:rsid w:val="00617F8A"/>
    <w:rsid w:val="0062536F"/>
    <w:rsid w:val="00630D49"/>
    <w:rsid w:val="00653F7D"/>
    <w:rsid w:val="00686CD8"/>
    <w:rsid w:val="006A15E3"/>
    <w:rsid w:val="00755E5C"/>
    <w:rsid w:val="0079387E"/>
    <w:rsid w:val="007C522B"/>
    <w:rsid w:val="0082050B"/>
    <w:rsid w:val="0083242D"/>
    <w:rsid w:val="0087500B"/>
    <w:rsid w:val="008C5DD9"/>
    <w:rsid w:val="008D0A5A"/>
    <w:rsid w:val="0092268D"/>
    <w:rsid w:val="009458EC"/>
    <w:rsid w:val="00966F0A"/>
    <w:rsid w:val="00971839"/>
    <w:rsid w:val="009B6F67"/>
    <w:rsid w:val="009C6AD1"/>
    <w:rsid w:val="009D1D4E"/>
    <w:rsid w:val="009F0DE8"/>
    <w:rsid w:val="00A14062"/>
    <w:rsid w:val="00A7111D"/>
    <w:rsid w:val="00AD63AE"/>
    <w:rsid w:val="00AE48C6"/>
    <w:rsid w:val="00AF3336"/>
    <w:rsid w:val="00B05187"/>
    <w:rsid w:val="00B07461"/>
    <w:rsid w:val="00B357CE"/>
    <w:rsid w:val="00B85875"/>
    <w:rsid w:val="00BA1F73"/>
    <w:rsid w:val="00BC137D"/>
    <w:rsid w:val="00BD028B"/>
    <w:rsid w:val="00CC1A19"/>
    <w:rsid w:val="00CE6608"/>
    <w:rsid w:val="00CF73E5"/>
    <w:rsid w:val="00D422F4"/>
    <w:rsid w:val="00D7338E"/>
    <w:rsid w:val="00D8056A"/>
    <w:rsid w:val="00DE695F"/>
    <w:rsid w:val="00E05812"/>
    <w:rsid w:val="00E20446"/>
    <w:rsid w:val="00E54E53"/>
    <w:rsid w:val="00EA0C47"/>
    <w:rsid w:val="00EE4188"/>
    <w:rsid w:val="00F12626"/>
    <w:rsid w:val="00F5504A"/>
    <w:rsid w:val="00F74DDC"/>
    <w:rsid w:val="00FB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qFormat/>
    <w:rsid w:val="006A15E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rsid w:val="006A15E3"/>
    <w:pPr>
      <w:keepNext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192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A192F"/>
  </w:style>
  <w:style w:type="paragraph" w:styleId="Rodap">
    <w:name w:val="footer"/>
    <w:basedOn w:val="Normal"/>
    <w:link w:val="RodapChar"/>
    <w:uiPriority w:val="99"/>
    <w:unhideWhenUsed/>
    <w:rsid w:val="000A192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0A192F"/>
  </w:style>
  <w:style w:type="paragraph" w:styleId="Textodebalo">
    <w:name w:val="Balloon Text"/>
    <w:basedOn w:val="Normal"/>
    <w:link w:val="TextodebaloChar"/>
    <w:uiPriority w:val="99"/>
    <w:semiHidden/>
    <w:unhideWhenUsed/>
    <w:rsid w:val="000A192F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9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A1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A192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6A15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6A15E3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qFormat/>
    <w:rsid w:val="006A15E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rsid w:val="006A15E3"/>
    <w:pPr>
      <w:keepNext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192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A192F"/>
  </w:style>
  <w:style w:type="paragraph" w:styleId="Rodap">
    <w:name w:val="footer"/>
    <w:basedOn w:val="Normal"/>
    <w:link w:val="RodapChar"/>
    <w:uiPriority w:val="99"/>
    <w:unhideWhenUsed/>
    <w:rsid w:val="000A192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0A192F"/>
  </w:style>
  <w:style w:type="paragraph" w:styleId="Textodebalo">
    <w:name w:val="Balloon Text"/>
    <w:basedOn w:val="Normal"/>
    <w:link w:val="TextodebaloChar"/>
    <w:uiPriority w:val="99"/>
    <w:semiHidden/>
    <w:unhideWhenUsed/>
    <w:rsid w:val="000A192F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9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A1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0A192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6A15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6A15E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design@ufpr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e\AppData\Roaming\Microsoft\Modelos\PAPEL%20CARTA%20PPGDESIGN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CARTA PPGDESIGN</Template>
  <TotalTime>1</TotalTime>
  <Pages>2</Pages>
  <Words>189</Words>
  <Characters>1079</Characters>
  <Application>Microsoft Office Word</Application>
  <DocSecurity>0</DocSecurity>
  <Lines>29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CCE</cp:lastModifiedBy>
  <cp:revision>2</cp:revision>
  <cp:lastPrinted>2015-01-26T17:54:00Z</cp:lastPrinted>
  <dcterms:created xsi:type="dcterms:W3CDTF">2018-06-12T20:21:00Z</dcterms:created>
  <dcterms:modified xsi:type="dcterms:W3CDTF">2018-06-12T20:21:00Z</dcterms:modified>
</cp:coreProperties>
</file>