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49" w:rsidRDefault="00630D49" w:rsidP="00630D49">
      <w:pPr>
        <w:jc w:val="center"/>
        <w:rPr>
          <w:rFonts w:ascii="Arial" w:hAnsi="Arial" w:cs="Arial"/>
          <w:b/>
          <w:sz w:val="28"/>
          <w:szCs w:val="28"/>
        </w:rPr>
      </w:pPr>
      <w:r w:rsidRPr="00630D49">
        <w:rPr>
          <w:rFonts w:ascii="Arial" w:hAnsi="Arial" w:cs="Arial"/>
          <w:b/>
          <w:sz w:val="28"/>
          <w:szCs w:val="28"/>
        </w:rPr>
        <w:t xml:space="preserve">REQUERIMENTO </w:t>
      </w:r>
      <w:r>
        <w:rPr>
          <w:rFonts w:ascii="Arial" w:hAnsi="Arial" w:cs="Arial"/>
          <w:b/>
          <w:sz w:val="28"/>
          <w:szCs w:val="28"/>
        </w:rPr>
        <w:t>DE CON</w:t>
      </w:r>
      <w:r w:rsidRPr="00630D49">
        <w:rPr>
          <w:rFonts w:ascii="Arial" w:hAnsi="Arial" w:cs="Arial"/>
          <w:b/>
          <w:sz w:val="28"/>
          <w:szCs w:val="28"/>
        </w:rPr>
        <w:t xml:space="preserve">VALIDAÇÃO DE </w:t>
      </w:r>
      <w:r>
        <w:rPr>
          <w:rFonts w:ascii="Arial" w:hAnsi="Arial" w:cs="Arial"/>
          <w:b/>
          <w:sz w:val="28"/>
          <w:szCs w:val="28"/>
        </w:rPr>
        <w:t>CRÉDITOS</w:t>
      </w:r>
    </w:p>
    <w:p w:rsidR="00630D49" w:rsidRDefault="00630D49" w:rsidP="00630D49">
      <w:pPr>
        <w:jc w:val="both"/>
        <w:rPr>
          <w:rFonts w:ascii="Arial" w:hAnsi="Arial" w:cs="Arial"/>
          <w:sz w:val="22"/>
          <w:szCs w:val="22"/>
        </w:rPr>
      </w:pPr>
    </w:p>
    <w:p w:rsidR="002A6FFB" w:rsidRDefault="00630D49" w:rsidP="002A6FFB">
      <w:pPr>
        <w:jc w:val="both"/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 xml:space="preserve">A critério do Colegiado, poderão ser convalidados créditos obtidos como </w:t>
      </w:r>
      <w:r w:rsidR="0082050B">
        <w:rPr>
          <w:rFonts w:ascii="Arial" w:hAnsi="Arial" w:cs="Arial"/>
          <w:sz w:val="22"/>
          <w:szCs w:val="22"/>
        </w:rPr>
        <w:t>a</w:t>
      </w:r>
      <w:r w:rsidRPr="00630D49">
        <w:rPr>
          <w:rFonts w:ascii="Arial" w:hAnsi="Arial" w:cs="Arial"/>
          <w:sz w:val="22"/>
          <w:szCs w:val="22"/>
        </w:rPr>
        <w:t xml:space="preserve">luno </w:t>
      </w:r>
      <w:r w:rsidRPr="003B6472">
        <w:rPr>
          <w:rFonts w:ascii="Arial" w:hAnsi="Arial" w:cs="Arial"/>
          <w:sz w:val="22"/>
          <w:szCs w:val="22"/>
        </w:rPr>
        <w:t>especial do PPGDesign</w:t>
      </w:r>
      <w:r w:rsidR="002A6FFB">
        <w:rPr>
          <w:rFonts w:ascii="Arial" w:hAnsi="Arial" w:cs="Arial"/>
          <w:sz w:val="22"/>
          <w:szCs w:val="22"/>
        </w:rPr>
        <w:t xml:space="preserve"> </w:t>
      </w:r>
      <w:r w:rsidRPr="00630D49">
        <w:rPr>
          <w:rFonts w:ascii="Arial" w:hAnsi="Arial" w:cs="Arial"/>
          <w:sz w:val="22"/>
          <w:szCs w:val="22"/>
        </w:rPr>
        <w:t xml:space="preserve">ou como Aluno Regular em outros cursos de Mestrado ou Doutorado nacionais ou estrangeiros, não ultrapassando </w:t>
      </w:r>
      <w:r w:rsidRPr="00630D49">
        <w:rPr>
          <w:rFonts w:ascii="Arial" w:hAnsi="Arial" w:cs="Arial"/>
          <w:b/>
          <w:sz w:val="22"/>
          <w:szCs w:val="22"/>
        </w:rPr>
        <w:t>6 créditos (90 horas) para o Curso de Mestrado</w:t>
      </w:r>
      <w:r w:rsidRPr="00630D49">
        <w:rPr>
          <w:rFonts w:ascii="Arial" w:hAnsi="Arial" w:cs="Arial"/>
          <w:sz w:val="22"/>
          <w:szCs w:val="22"/>
        </w:rPr>
        <w:t xml:space="preserve"> e </w:t>
      </w:r>
      <w:r w:rsidRPr="00630D49">
        <w:rPr>
          <w:rFonts w:ascii="Arial" w:hAnsi="Arial" w:cs="Arial"/>
          <w:b/>
          <w:sz w:val="22"/>
          <w:szCs w:val="22"/>
        </w:rPr>
        <w:t>12 créditos (180 horas) para o curso de Doutorado</w:t>
      </w:r>
      <w:r w:rsidRPr="00630D49">
        <w:rPr>
          <w:rFonts w:ascii="Arial" w:hAnsi="Arial" w:cs="Arial"/>
          <w:sz w:val="22"/>
          <w:szCs w:val="22"/>
        </w:rPr>
        <w:t>, observada a validade de 5 (cinco)</w:t>
      </w:r>
      <w:r w:rsidR="00691A14">
        <w:rPr>
          <w:rFonts w:ascii="Arial" w:hAnsi="Arial" w:cs="Arial"/>
          <w:sz w:val="22"/>
          <w:szCs w:val="22"/>
        </w:rPr>
        <w:t xml:space="preserve"> </w:t>
      </w:r>
      <w:r w:rsidRPr="00630D49">
        <w:rPr>
          <w:rFonts w:ascii="Arial" w:hAnsi="Arial" w:cs="Arial"/>
          <w:sz w:val="22"/>
          <w:szCs w:val="22"/>
        </w:rPr>
        <w:t>anos contados da finalização da disciplina cursada.</w:t>
      </w:r>
      <w:r w:rsidR="002A6FFB">
        <w:rPr>
          <w:rFonts w:ascii="Arial" w:hAnsi="Arial" w:cs="Arial"/>
          <w:sz w:val="22"/>
          <w:szCs w:val="22"/>
        </w:rPr>
        <w:t xml:space="preserve"> </w:t>
      </w:r>
      <w:r w:rsidR="00E51155" w:rsidRPr="00630D49">
        <w:rPr>
          <w:rFonts w:ascii="Arial" w:hAnsi="Arial" w:cs="Arial"/>
          <w:sz w:val="22"/>
          <w:szCs w:val="22"/>
        </w:rPr>
        <w:t>Não se</w:t>
      </w:r>
      <w:bookmarkStart w:id="0" w:name="_GoBack"/>
      <w:bookmarkEnd w:id="0"/>
      <w:r w:rsidR="00E51155" w:rsidRPr="00630D49">
        <w:rPr>
          <w:rFonts w:ascii="Arial" w:hAnsi="Arial" w:cs="Arial"/>
          <w:sz w:val="22"/>
          <w:szCs w:val="22"/>
        </w:rPr>
        <w:t>rá deferido, reconhecido a qualquer tempo ou convalidado o excedente a 3 (três) matrículas em disciplinas na condição de Aluno Especial.</w:t>
      </w:r>
    </w:p>
    <w:p w:rsidR="00D02908" w:rsidRPr="005D42AD" w:rsidRDefault="00D02908" w:rsidP="002A6FFB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4077"/>
        <w:gridCol w:w="5844"/>
      </w:tblGrid>
      <w:tr w:rsidR="00630D49" w:rsidTr="00630D49">
        <w:tc>
          <w:tcPr>
            <w:tcW w:w="4077" w:type="dxa"/>
          </w:tcPr>
          <w:p w:rsidR="00630D49" w:rsidRPr="003F4134" w:rsidRDefault="00630D49" w:rsidP="00630D49">
            <w:pPr>
              <w:rPr>
                <w:rFonts w:ascii="Arial" w:hAnsi="Arial" w:cs="Arial"/>
                <w:szCs w:val="22"/>
              </w:rPr>
            </w:pPr>
            <w:r w:rsidRPr="003F4134">
              <w:rPr>
                <w:rFonts w:ascii="Arial" w:hAnsi="Arial" w:cs="Arial"/>
                <w:szCs w:val="22"/>
              </w:rPr>
              <w:t>Nome do aluno requerente:</w:t>
            </w:r>
          </w:p>
        </w:tc>
        <w:tc>
          <w:tcPr>
            <w:tcW w:w="5844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4077" w:type="dxa"/>
          </w:tcPr>
          <w:p w:rsidR="00630D49" w:rsidRPr="003F4134" w:rsidRDefault="00630D49" w:rsidP="0082050B">
            <w:pPr>
              <w:rPr>
                <w:rFonts w:ascii="Arial" w:hAnsi="Arial" w:cs="Arial"/>
                <w:szCs w:val="22"/>
              </w:rPr>
            </w:pPr>
            <w:r w:rsidRPr="003F4134">
              <w:rPr>
                <w:rFonts w:ascii="Arial" w:hAnsi="Arial" w:cs="Arial"/>
                <w:szCs w:val="22"/>
              </w:rPr>
              <w:t>Turma ano</w:t>
            </w:r>
            <w:r w:rsidR="0082050B">
              <w:rPr>
                <w:rFonts w:ascii="Arial" w:hAnsi="Arial" w:cs="Arial"/>
                <w:szCs w:val="22"/>
              </w:rPr>
              <w:t xml:space="preserve"> no PPGDesign</w:t>
            </w:r>
            <w:r w:rsidRPr="003F4134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844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4077" w:type="dxa"/>
          </w:tcPr>
          <w:p w:rsidR="00630D49" w:rsidRPr="003F4134" w:rsidRDefault="00630D49" w:rsidP="00630D49">
            <w:pPr>
              <w:rPr>
                <w:rFonts w:ascii="Arial" w:hAnsi="Arial" w:cs="Arial"/>
                <w:szCs w:val="22"/>
              </w:rPr>
            </w:pPr>
            <w:r w:rsidRPr="003F4134">
              <w:rPr>
                <w:rFonts w:ascii="Arial" w:hAnsi="Arial" w:cs="Arial"/>
                <w:szCs w:val="22"/>
              </w:rPr>
              <w:t>Nome do orientador no PPGDesign:</w:t>
            </w:r>
          </w:p>
        </w:tc>
        <w:tc>
          <w:tcPr>
            <w:tcW w:w="5844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0D49" w:rsidRDefault="00630D49" w:rsidP="00630D49">
      <w:pPr>
        <w:rPr>
          <w:rFonts w:ascii="Arial" w:hAnsi="Arial" w:cs="Arial"/>
          <w:sz w:val="22"/>
          <w:szCs w:val="22"/>
        </w:rPr>
      </w:pPr>
    </w:p>
    <w:p w:rsidR="00630D49" w:rsidRDefault="0082050B" w:rsidP="00630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Créditos</w:t>
      </w:r>
      <w:r w:rsidR="00630D49">
        <w:rPr>
          <w:rFonts w:ascii="Arial" w:hAnsi="Arial" w:cs="Arial"/>
          <w:sz w:val="22"/>
          <w:szCs w:val="22"/>
        </w:rPr>
        <w:t xml:space="preserve"> a convalidar:</w:t>
      </w:r>
    </w:p>
    <w:tbl>
      <w:tblPr>
        <w:tblStyle w:val="Tabelacomgrade"/>
        <w:tblW w:w="0" w:type="auto"/>
        <w:tblLook w:val="04A0"/>
      </w:tblPr>
      <w:tblGrid>
        <w:gridCol w:w="1079"/>
        <w:gridCol w:w="4699"/>
        <w:gridCol w:w="1276"/>
        <w:gridCol w:w="1276"/>
        <w:gridCol w:w="1667"/>
      </w:tblGrid>
      <w:tr w:rsidR="00630D49" w:rsidTr="00630D49">
        <w:tc>
          <w:tcPr>
            <w:tcW w:w="1079" w:type="dxa"/>
          </w:tcPr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Código</w:t>
            </w:r>
          </w:p>
        </w:tc>
        <w:tc>
          <w:tcPr>
            <w:tcW w:w="4699" w:type="dxa"/>
          </w:tcPr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Nome da disciplina</w:t>
            </w:r>
          </w:p>
        </w:tc>
        <w:tc>
          <w:tcPr>
            <w:tcW w:w="1276" w:type="dxa"/>
          </w:tcPr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Créditos</w:t>
            </w:r>
          </w:p>
        </w:tc>
        <w:tc>
          <w:tcPr>
            <w:tcW w:w="1276" w:type="dxa"/>
          </w:tcPr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Conceito</w:t>
            </w:r>
          </w:p>
        </w:tc>
        <w:tc>
          <w:tcPr>
            <w:tcW w:w="1667" w:type="dxa"/>
          </w:tcPr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Período</w:t>
            </w:r>
            <w:r>
              <w:rPr>
                <w:rFonts w:ascii="Arial" w:hAnsi="Arial" w:cs="Arial"/>
                <w:szCs w:val="22"/>
              </w:rPr>
              <w:t xml:space="preserve"> Letivo</w:t>
            </w:r>
          </w:p>
        </w:tc>
      </w:tr>
      <w:tr w:rsidR="00630D49" w:rsidTr="00630D49">
        <w:tc>
          <w:tcPr>
            <w:tcW w:w="107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9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7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107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9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7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107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9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7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30D49" w:rsidTr="00630D49">
        <w:tc>
          <w:tcPr>
            <w:tcW w:w="107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699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76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667" w:type="dxa"/>
          </w:tcPr>
          <w:p w:rsidR="00630D49" w:rsidRPr="003F4134" w:rsidRDefault="00630D49" w:rsidP="00630D49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30D49" w:rsidRPr="00630D49" w:rsidRDefault="00630D49" w:rsidP="00630D49">
      <w:pPr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ab/>
      </w:r>
      <w:r w:rsidRPr="00630D49">
        <w:rPr>
          <w:rFonts w:ascii="Arial" w:hAnsi="Arial" w:cs="Arial"/>
          <w:sz w:val="22"/>
          <w:szCs w:val="22"/>
        </w:rPr>
        <w:tab/>
      </w:r>
      <w:r w:rsidRPr="00630D49">
        <w:rPr>
          <w:rFonts w:ascii="Arial" w:hAnsi="Arial" w:cs="Arial"/>
          <w:sz w:val="22"/>
          <w:szCs w:val="22"/>
        </w:rPr>
        <w:tab/>
      </w:r>
    </w:p>
    <w:p w:rsidR="00630D49" w:rsidRPr="00630D49" w:rsidRDefault="00630D49" w:rsidP="00630D49">
      <w:pPr>
        <w:rPr>
          <w:rFonts w:ascii="Arial" w:hAnsi="Arial" w:cs="Arial"/>
          <w:b/>
          <w:sz w:val="22"/>
          <w:szCs w:val="22"/>
        </w:rPr>
      </w:pPr>
      <w:r w:rsidRPr="00630D49">
        <w:rPr>
          <w:rFonts w:ascii="Arial" w:hAnsi="Arial" w:cs="Arial"/>
          <w:b/>
          <w:sz w:val="22"/>
          <w:szCs w:val="22"/>
        </w:rPr>
        <w:t xml:space="preserve">Anexar a este requerimento o </w:t>
      </w:r>
      <w:r>
        <w:rPr>
          <w:rFonts w:ascii="Arial" w:hAnsi="Arial" w:cs="Arial"/>
          <w:b/>
          <w:sz w:val="22"/>
          <w:szCs w:val="22"/>
        </w:rPr>
        <w:t>arquivo</w:t>
      </w:r>
      <w:r w:rsidR="0082050B">
        <w:rPr>
          <w:rFonts w:ascii="Arial" w:hAnsi="Arial" w:cs="Arial"/>
          <w:b/>
          <w:sz w:val="22"/>
          <w:szCs w:val="22"/>
        </w:rPr>
        <w:t xml:space="preserve"> digital</w:t>
      </w:r>
      <w:r w:rsidRPr="00630D49">
        <w:rPr>
          <w:rFonts w:ascii="Arial" w:hAnsi="Arial" w:cs="Arial"/>
          <w:b/>
          <w:sz w:val="22"/>
          <w:szCs w:val="22"/>
        </w:rPr>
        <w:t xml:space="preserve"> dos seguintes documentos:</w:t>
      </w:r>
    </w:p>
    <w:p w:rsidR="00630D49" w:rsidRPr="00630D49" w:rsidRDefault="00630D49" w:rsidP="00630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</w:t>
      </w:r>
      <w:r w:rsidR="003F4134">
        <w:rPr>
          <w:rFonts w:ascii="Arial" w:hAnsi="Arial" w:cs="Arial"/>
          <w:sz w:val="22"/>
          <w:szCs w:val="22"/>
        </w:rPr>
        <w:t xml:space="preserve">Comprovante </w:t>
      </w:r>
      <w:r>
        <w:rPr>
          <w:rFonts w:ascii="Arial" w:hAnsi="Arial" w:cs="Arial"/>
          <w:sz w:val="22"/>
          <w:szCs w:val="22"/>
        </w:rPr>
        <w:t>emitido pela secretaria especificando a avaliação obtida</w:t>
      </w:r>
      <w:r w:rsidR="003F4134">
        <w:rPr>
          <w:rFonts w:ascii="Arial" w:hAnsi="Arial" w:cs="Arial"/>
          <w:sz w:val="22"/>
          <w:szCs w:val="22"/>
        </w:rPr>
        <w:t xml:space="preserve"> em cada disciplina</w:t>
      </w:r>
      <w:r>
        <w:rPr>
          <w:rFonts w:ascii="Arial" w:hAnsi="Arial" w:cs="Arial"/>
          <w:sz w:val="22"/>
          <w:szCs w:val="22"/>
        </w:rPr>
        <w:t>;</w:t>
      </w:r>
    </w:p>
    <w:p w:rsidR="00630D49" w:rsidRDefault="00BF74C4" w:rsidP="00630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Ementa de cada disciplina (quando cursadas fora do PPGDesign)</w:t>
      </w:r>
      <w:r w:rsidR="008B2C6A">
        <w:rPr>
          <w:rFonts w:ascii="Arial" w:hAnsi="Arial" w:cs="Arial"/>
          <w:sz w:val="22"/>
          <w:szCs w:val="22"/>
        </w:rPr>
        <w:t>.</w:t>
      </w:r>
    </w:p>
    <w:p w:rsidR="00BF74C4" w:rsidRPr="00630D49" w:rsidRDefault="00BF74C4" w:rsidP="00630D49">
      <w:pPr>
        <w:rPr>
          <w:rFonts w:ascii="Arial" w:hAnsi="Arial" w:cs="Arial"/>
          <w:sz w:val="22"/>
          <w:szCs w:val="22"/>
        </w:rPr>
      </w:pPr>
    </w:p>
    <w:p w:rsid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 w:rsidRPr="00630D49">
        <w:rPr>
          <w:rFonts w:ascii="Arial" w:hAnsi="Arial" w:cs="Arial"/>
          <w:sz w:val="22"/>
          <w:szCs w:val="22"/>
        </w:rPr>
        <w:t xml:space="preserve">Curitiba, </w:t>
      </w:r>
      <w:r>
        <w:rPr>
          <w:rFonts w:ascii="Arial" w:hAnsi="Arial" w:cs="Arial"/>
          <w:sz w:val="22"/>
          <w:szCs w:val="22"/>
        </w:rPr>
        <w:t>___ / ___ /____</w:t>
      </w:r>
    </w:p>
    <w:p w:rsidR="00630D49" w:rsidRPr="00E72316" w:rsidRDefault="00630D49" w:rsidP="00630D49">
      <w:pPr>
        <w:jc w:val="center"/>
        <w:rPr>
          <w:rFonts w:ascii="Arial" w:hAnsi="Arial" w:cs="Arial"/>
          <w:sz w:val="20"/>
        </w:rPr>
      </w:pPr>
    </w:p>
    <w:p w:rsidR="008B2C6A" w:rsidRPr="00E72316" w:rsidRDefault="008B2C6A" w:rsidP="00630D49">
      <w:pPr>
        <w:jc w:val="center"/>
        <w:rPr>
          <w:rFonts w:ascii="Arial" w:hAnsi="Arial" w:cs="Arial"/>
          <w:sz w:val="20"/>
        </w:rPr>
      </w:pPr>
    </w:p>
    <w:p w:rsidR="008B2C6A" w:rsidRPr="00E72316" w:rsidRDefault="008B2C6A" w:rsidP="00630D49">
      <w:pPr>
        <w:jc w:val="center"/>
        <w:rPr>
          <w:rFonts w:ascii="Arial" w:hAnsi="Arial" w:cs="Arial"/>
          <w:sz w:val="20"/>
        </w:rPr>
      </w:pP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 w:rsidRPr="00E72316">
        <w:rPr>
          <w:rFonts w:ascii="Arial" w:hAnsi="Arial" w:cs="Arial"/>
          <w:sz w:val="20"/>
        </w:rPr>
        <w:t>________________</w:t>
      </w:r>
      <w:r w:rsidRPr="00630D49">
        <w:rPr>
          <w:rFonts w:ascii="Arial" w:hAnsi="Arial" w:cs="Arial"/>
          <w:sz w:val="22"/>
          <w:szCs w:val="22"/>
        </w:rPr>
        <w:t>___________</w:t>
      </w: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 requerente</w:t>
      </w:r>
    </w:p>
    <w:p w:rsidR="00630D49" w:rsidRDefault="00630D49" w:rsidP="00630D49">
      <w:pPr>
        <w:rPr>
          <w:rFonts w:ascii="Arial" w:hAnsi="Arial" w:cs="Arial"/>
          <w:sz w:val="22"/>
          <w:szCs w:val="22"/>
        </w:rPr>
      </w:pP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orientador abaixo assinado concorda com este requerimento de convalidação de créditos.</w:t>
      </w:r>
    </w:p>
    <w:p w:rsidR="00E72316" w:rsidRPr="00E72316" w:rsidRDefault="00E72316" w:rsidP="00E72316">
      <w:pPr>
        <w:jc w:val="center"/>
        <w:rPr>
          <w:rFonts w:ascii="Arial" w:hAnsi="Arial" w:cs="Arial"/>
          <w:sz w:val="20"/>
        </w:rPr>
      </w:pPr>
    </w:p>
    <w:p w:rsidR="00E72316" w:rsidRPr="00E72316" w:rsidRDefault="00E72316" w:rsidP="00E72316">
      <w:pPr>
        <w:jc w:val="center"/>
        <w:rPr>
          <w:rFonts w:ascii="Arial" w:hAnsi="Arial" w:cs="Arial"/>
          <w:sz w:val="20"/>
        </w:rPr>
      </w:pPr>
    </w:p>
    <w:p w:rsidR="00E72316" w:rsidRPr="00E72316" w:rsidRDefault="00E72316" w:rsidP="00E72316">
      <w:pPr>
        <w:jc w:val="center"/>
        <w:rPr>
          <w:rFonts w:ascii="Arial" w:hAnsi="Arial" w:cs="Arial"/>
          <w:sz w:val="20"/>
        </w:rPr>
      </w:pPr>
    </w:p>
    <w:p w:rsidR="00630D49" w:rsidRPr="00630D49" w:rsidRDefault="00E72316" w:rsidP="00E72316">
      <w:pPr>
        <w:jc w:val="center"/>
        <w:rPr>
          <w:rFonts w:ascii="Arial" w:hAnsi="Arial" w:cs="Arial"/>
          <w:sz w:val="22"/>
          <w:szCs w:val="22"/>
        </w:rPr>
      </w:pPr>
      <w:r w:rsidRPr="00E72316">
        <w:rPr>
          <w:rFonts w:ascii="Arial" w:hAnsi="Arial" w:cs="Arial"/>
          <w:sz w:val="20"/>
        </w:rPr>
        <w:t>________________</w:t>
      </w:r>
      <w:r w:rsidR="00630D49" w:rsidRPr="00630D49">
        <w:rPr>
          <w:rFonts w:ascii="Arial" w:hAnsi="Arial" w:cs="Arial"/>
          <w:sz w:val="22"/>
          <w:szCs w:val="22"/>
        </w:rPr>
        <w:t>____________</w:t>
      </w:r>
    </w:p>
    <w:p w:rsidR="00630D49" w:rsidRPr="00630D49" w:rsidRDefault="00630D49" w:rsidP="00630D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630D49">
        <w:rPr>
          <w:rFonts w:ascii="Arial" w:hAnsi="Arial" w:cs="Arial"/>
          <w:sz w:val="22"/>
          <w:szCs w:val="22"/>
        </w:rPr>
        <w:t xml:space="preserve">ssinatura </w:t>
      </w:r>
      <w:r>
        <w:rPr>
          <w:rFonts w:ascii="Arial" w:hAnsi="Arial" w:cs="Arial"/>
          <w:sz w:val="22"/>
          <w:szCs w:val="22"/>
        </w:rPr>
        <w:t>do orientador</w:t>
      </w:r>
    </w:p>
    <w:p w:rsidR="00630D49" w:rsidRDefault="00630D49" w:rsidP="00630D49">
      <w:pPr>
        <w:rPr>
          <w:rFonts w:ascii="Arial" w:hAnsi="Arial" w:cs="Arial"/>
          <w:sz w:val="22"/>
          <w:szCs w:val="22"/>
        </w:rPr>
      </w:pPr>
    </w:p>
    <w:p w:rsidR="00246D24" w:rsidRDefault="00712410" w:rsidP="00246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Salve o seu requerimento </w:t>
      </w:r>
      <w:r w:rsidR="00CD05A1">
        <w:rPr>
          <w:rFonts w:ascii="Arial" w:hAnsi="Arial" w:cs="Arial"/>
          <w:sz w:val="22"/>
          <w:szCs w:val="22"/>
        </w:rPr>
        <w:t>da seguinte forma</w:t>
      </w:r>
      <w:r w:rsidR="00246D24">
        <w:rPr>
          <w:rFonts w:ascii="Arial" w:hAnsi="Arial" w:cs="Arial"/>
          <w:sz w:val="22"/>
          <w:szCs w:val="22"/>
        </w:rPr>
        <w:t xml:space="preserve">: “Seu Nome </w:t>
      </w:r>
      <w:r w:rsidR="00246D24" w:rsidRPr="00BF74C4">
        <w:rPr>
          <w:rFonts w:ascii="Arial" w:hAnsi="Arial" w:cs="Arial"/>
          <w:sz w:val="22"/>
          <w:szCs w:val="22"/>
        </w:rPr>
        <w:t>Requerimento-Convalidacao-Creditos</w:t>
      </w:r>
      <w:r w:rsidR="00246D24">
        <w:rPr>
          <w:rFonts w:ascii="Arial" w:hAnsi="Arial" w:cs="Arial"/>
          <w:sz w:val="22"/>
          <w:szCs w:val="22"/>
        </w:rPr>
        <w:t>”</w:t>
      </w:r>
    </w:p>
    <w:p w:rsidR="00246D24" w:rsidRDefault="00246D24" w:rsidP="00246D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exemplo, se seu nome é Davi Silva você salvará este </w:t>
      </w:r>
      <w:r w:rsidR="00CD05A1">
        <w:rPr>
          <w:rFonts w:ascii="Arial" w:hAnsi="Arial" w:cs="Arial"/>
          <w:sz w:val="22"/>
          <w:szCs w:val="22"/>
        </w:rPr>
        <w:t>requerimento</w:t>
      </w:r>
      <w:r>
        <w:rPr>
          <w:rFonts w:ascii="Arial" w:hAnsi="Arial" w:cs="Arial"/>
          <w:sz w:val="22"/>
          <w:szCs w:val="22"/>
        </w:rPr>
        <w:t xml:space="preserve"> como “Davi Silva </w:t>
      </w:r>
      <w:r w:rsidRPr="004236CF">
        <w:rPr>
          <w:rFonts w:ascii="Arial" w:hAnsi="Arial" w:cs="Arial"/>
          <w:sz w:val="22"/>
          <w:szCs w:val="22"/>
        </w:rPr>
        <w:t>Requerimento-Convalidacao-Creditos</w:t>
      </w:r>
      <w:r>
        <w:rPr>
          <w:rFonts w:ascii="Arial" w:hAnsi="Arial" w:cs="Arial"/>
          <w:sz w:val="22"/>
          <w:szCs w:val="22"/>
        </w:rPr>
        <w:t>”</w:t>
      </w:r>
    </w:p>
    <w:p w:rsidR="00BF74C4" w:rsidRDefault="00630D49" w:rsidP="00630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requerimento e os anexos devem ser enviados pelo aluno </w:t>
      </w:r>
      <w:r w:rsidR="0082050B">
        <w:rPr>
          <w:rFonts w:ascii="Arial" w:hAnsi="Arial" w:cs="Arial"/>
          <w:sz w:val="22"/>
          <w:szCs w:val="22"/>
        </w:rPr>
        <w:t xml:space="preserve">exclusivamente </w:t>
      </w:r>
      <w:r>
        <w:rPr>
          <w:rFonts w:ascii="Arial" w:hAnsi="Arial" w:cs="Arial"/>
          <w:sz w:val="22"/>
          <w:szCs w:val="22"/>
        </w:rPr>
        <w:t xml:space="preserve">em arquivos digitais por e-mail para </w:t>
      </w:r>
      <w:r w:rsidRPr="00630D49">
        <w:rPr>
          <w:rFonts w:ascii="Arial" w:hAnsi="Arial" w:cs="Arial"/>
          <w:b/>
          <w:sz w:val="22"/>
          <w:szCs w:val="22"/>
        </w:rPr>
        <w:t>ppgdesign@ufpr.br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91A14" w:rsidRDefault="00691A14" w:rsidP="00630D49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921"/>
      </w:tblGrid>
      <w:tr w:rsidR="00630D49" w:rsidTr="005D42AD">
        <w:trPr>
          <w:trHeight w:val="1302"/>
        </w:trPr>
        <w:tc>
          <w:tcPr>
            <w:tcW w:w="9921" w:type="dxa"/>
          </w:tcPr>
          <w:p w:rsidR="00630D49" w:rsidRPr="00630D49" w:rsidRDefault="00BF74C4" w:rsidP="00630D49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Para uso da Coordenação </w:t>
            </w:r>
            <w:r w:rsidR="00630D49" w:rsidRPr="00630D49">
              <w:rPr>
                <w:rFonts w:ascii="Arial" w:hAnsi="Arial" w:cs="Arial"/>
                <w:szCs w:val="22"/>
              </w:rPr>
              <w:t>do PPGDesign:</w:t>
            </w:r>
          </w:p>
          <w:p w:rsidR="00630D49" w:rsidRPr="00630D49" w:rsidRDefault="00630D49" w:rsidP="00630D49">
            <w:pPr>
              <w:rPr>
                <w:rFonts w:ascii="Arial" w:hAnsi="Arial" w:cs="Arial"/>
                <w:szCs w:val="22"/>
              </w:rPr>
            </w:pPr>
          </w:p>
          <w:p w:rsidR="00630D49" w:rsidRPr="00630D49" w:rsidRDefault="00630D49" w:rsidP="00630D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 requerimento</w:t>
            </w:r>
            <w:r w:rsidRPr="00630D49">
              <w:rPr>
                <w:rFonts w:ascii="Arial" w:hAnsi="Arial" w:cs="Arial"/>
                <w:szCs w:val="22"/>
              </w:rPr>
              <w:t xml:space="preserve"> foi:(   ) deferido  (    ) indeferido    </w:t>
            </w:r>
            <w:r w:rsidR="00BF74C4">
              <w:rPr>
                <w:rFonts w:ascii="Arial" w:hAnsi="Arial" w:cs="Arial"/>
                <w:szCs w:val="22"/>
              </w:rPr>
              <w:t xml:space="preserve">em: </w:t>
            </w:r>
            <w:r w:rsidR="0082050B">
              <w:rPr>
                <w:rFonts w:ascii="Arial" w:hAnsi="Arial" w:cs="Arial"/>
                <w:szCs w:val="22"/>
              </w:rPr>
              <w:t xml:space="preserve"> _____/_____/_____</w:t>
            </w:r>
          </w:p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ab/>
            </w:r>
          </w:p>
          <w:p w:rsidR="00630D49" w:rsidRPr="00630D49" w:rsidRDefault="00630D49" w:rsidP="00630D49">
            <w:pPr>
              <w:rPr>
                <w:rFonts w:ascii="Arial" w:hAnsi="Arial" w:cs="Arial"/>
                <w:szCs w:val="22"/>
              </w:rPr>
            </w:pPr>
            <w:r w:rsidRPr="00630D49">
              <w:rPr>
                <w:rFonts w:ascii="Arial" w:hAnsi="Arial" w:cs="Arial"/>
                <w:szCs w:val="22"/>
              </w:rPr>
              <w:t>Coordenador (a) do PPGDesign</w:t>
            </w:r>
          </w:p>
          <w:p w:rsidR="00630D49" w:rsidRDefault="00630D49" w:rsidP="00630D49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57E3" w:rsidRPr="00630D49" w:rsidRDefault="002957E3" w:rsidP="00691A14">
      <w:pPr>
        <w:rPr>
          <w:rFonts w:ascii="Arial" w:hAnsi="Arial" w:cs="Arial"/>
          <w:b/>
          <w:sz w:val="22"/>
          <w:szCs w:val="22"/>
        </w:rPr>
      </w:pPr>
    </w:p>
    <w:sectPr w:rsidR="002957E3" w:rsidRPr="00630D49" w:rsidSect="00630D49">
      <w:headerReference w:type="default" r:id="rId6"/>
      <w:footerReference w:type="default" r:id="rId7"/>
      <w:pgSz w:w="11906" w:h="16838"/>
      <w:pgMar w:top="1417" w:right="991" w:bottom="1417" w:left="1134" w:header="708" w:footer="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3DF" w:rsidRDefault="001F63DF" w:rsidP="000A192F">
      <w:r>
        <w:separator/>
      </w:r>
    </w:p>
  </w:endnote>
  <w:endnote w:type="continuationSeparator" w:id="1">
    <w:p w:rsidR="001F63DF" w:rsidRDefault="001F63DF" w:rsidP="000A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C4" w:rsidRPr="00C0396D" w:rsidRDefault="00A254DA" w:rsidP="00BF74C4">
    <w:pPr>
      <w:pStyle w:val="Rodap"/>
      <w:rPr>
        <w:rFonts w:ascii="Candara" w:hAnsi="Candara" w:cs="Candara"/>
      </w:rPr>
    </w:pPr>
    <w:r w:rsidRPr="00A254DA">
      <w:rPr>
        <w:rFonts w:ascii="Candara" w:hAnsi="Candara" w:cs="Candara"/>
      </w:rPr>
      <w:pict>
        <v:rect id="_x0000_i1025" style="width:0;height:1.5pt" o:hralign="center" o:hrstd="t" o:hr="t" fillcolor="#a0a0a0" stroked="f"/>
      </w:pict>
    </w:r>
  </w:p>
  <w:p w:rsidR="00BF74C4" w:rsidRDefault="00BF74C4" w:rsidP="00BF74C4">
    <w:pPr>
      <w:pStyle w:val="Rodap"/>
      <w:jc w:val="center"/>
      <w:rPr>
        <w:rFonts w:ascii="Candara" w:hAnsi="Candara" w:cs="Candara"/>
        <w:sz w:val="18"/>
        <w:szCs w:val="18"/>
      </w:rPr>
    </w:pPr>
    <w:r>
      <w:rPr>
        <w:rFonts w:ascii="Candara" w:hAnsi="Candara" w:cs="Candara"/>
        <w:sz w:val="18"/>
        <w:szCs w:val="18"/>
      </w:rPr>
      <w:t xml:space="preserve">UFPR - </w:t>
    </w:r>
    <w:r w:rsidRPr="00C0396D">
      <w:rPr>
        <w:rFonts w:ascii="Candara" w:hAnsi="Candara" w:cs="Candara"/>
        <w:sz w:val="18"/>
        <w:szCs w:val="18"/>
      </w:rPr>
      <w:t>Progr</w:t>
    </w:r>
    <w:r>
      <w:rPr>
        <w:rFonts w:ascii="Candara" w:hAnsi="Candara" w:cs="Candara"/>
        <w:sz w:val="18"/>
        <w:szCs w:val="18"/>
      </w:rPr>
      <w:t xml:space="preserve">ama de Pós-Graduação em Design - </w:t>
    </w:r>
    <w:hyperlink r:id="rId1" w:history="1">
      <w:r w:rsidRPr="00D749A1">
        <w:rPr>
          <w:rStyle w:val="Hyperlink"/>
          <w:rFonts w:ascii="Candara" w:hAnsi="Candara" w:cs="Candara"/>
          <w:sz w:val="18"/>
          <w:szCs w:val="18"/>
        </w:rPr>
        <w:t>http://www.sacod.ufpr.br/portal/ppgdesign/</w:t>
      </w:r>
    </w:hyperlink>
  </w:p>
  <w:p w:rsidR="00BF74C4" w:rsidRPr="00C0396D" w:rsidRDefault="00BF74C4" w:rsidP="00BF74C4">
    <w:pPr>
      <w:pStyle w:val="Rodap"/>
      <w:jc w:val="center"/>
      <w:rPr>
        <w:rFonts w:ascii="Candara" w:hAnsi="Candara" w:cs="Candara"/>
        <w:sz w:val="18"/>
        <w:szCs w:val="18"/>
      </w:rPr>
    </w:pPr>
    <w:r w:rsidRPr="00C0396D">
      <w:rPr>
        <w:rFonts w:ascii="Candara" w:hAnsi="Candara" w:cs="Candara"/>
        <w:sz w:val="18"/>
        <w:szCs w:val="18"/>
      </w:rPr>
      <w:t xml:space="preserve">R. General Carneiro, 460 - 8º andar - CEP: 80060-150 </w:t>
    </w:r>
    <w:r>
      <w:rPr>
        <w:rFonts w:ascii="Candara" w:hAnsi="Candara" w:cs="Candara"/>
        <w:sz w:val="18"/>
        <w:szCs w:val="18"/>
      </w:rPr>
      <w:t>- Curitiba /</w:t>
    </w:r>
    <w:r w:rsidRPr="00C0396D">
      <w:rPr>
        <w:rFonts w:ascii="Candara" w:hAnsi="Candara" w:cs="Candara"/>
        <w:sz w:val="18"/>
        <w:szCs w:val="18"/>
      </w:rPr>
      <w:t xml:space="preserve"> Paraná - Brasil</w:t>
    </w:r>
  </w:p>
  <w:p w:rsidR="00BF74C4" w:rsidRDefault="00BF74C4" w:rsidP="00BF74C4">
    <w:pPr>
      <w:pStyle w:val="Rodap"/>
      <w:jc w:val="center"/>
    </w:pPr>
    <w:r>
      <w:rPr>
        <w:rFonts w:ascii="Candara" w:hAnsi="Candara" w:cs="Candara"/>
        <w:sz w:val="18"/>
        <w:szCs w:val="18"/>
      </w:rPr>
      <w:t xml:space="preserve">Tel: ++55 (41) 3360-5238 - </w:t>
    </w:r>
    <w:r w:rsidRPr="00C0396D">
      <w:rPr>
        <w:rFonts w:ascii="Candara" w:hAnsi="Candara" w:cs="Candara"/>
        <w:sz w:val="18"/>
        <w:szCs w:val="18"/>
      </w:rPr>
      <w:t xml:space="preserve">E-mail: </w:t>
    </w:r>
    <w:hyperlink r:id="rId2" w:history="1">
      <w:r w:rsidRPr="00E44DAE">
        <w:rPr>
          <w:rStyle w:val="Hyperlink"/>
          <w:rFonts w:ascii="Candara" w:hAnsi="Candara" w:cs="Candara"/>
          <w:sz w:val="18"/>
          <w:szCs w:val="18"/>
        </w:rPr>
        <w:t>ppgdesign@ufpr.br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3DF" w:rsidRDefault="001F63DF" w:rsidP="000A192F">
      <w:r>
        <w:separator/>
      </w:r>
    </w:p>
  </w:footnote>
  <w:footnote w:type="continuationSeparator" w:id="1">
    <w:p w:rsidR="001F63DF" w:rsidRDefault="001F63DF" w:rsidP="000A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F" w:rsidRDefault="000A192F">
    <w:pPr>
      <w:pStyle w:val="Cabealho"/>
    </w:pPr>
  </w:p>
  <w:tbl>
    <w:tblPr>
      <w:tblW w:w="0" w:type="auto"/>
      <w:tblInd w:w="-106" w:type="dxa"/>
      <w:tblLook w:val="00A0"/>
    </w:tblPr>
    <w:tblGrid>
      <w:gridCol w:w="2166"/>
      <w:gridCol w:w="6364"/>
    </w:tblGrid>
    <w:tr w:rsidR="0087500B" w:rsidRPr="00C9443A" w:rsidTr="00AD4020">
      <w:tc>
        <w:tcPr>
          <w:tcW w:w="2166" w:type="dxa"/>
        </w:tcPr>
        <w:p w:rsidR="0087500B" w:rsidRPr="00C9443A" w:rsidRDefault="0087500B" w:rsidP="00AD4020">
          <w:pPr>
            <w:pStyle w:val="Cabealho"/>
          </w:pPr>
          <w:r w:rsidRPr="00C9443A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-118427</wp:posOffset>
                </wp:positionV>
                <wp:extent cx="1195070" cy="774700"/>
                <wp:effectExtent l="0" t="0" r="5080" b="635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07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4" w:type="dxa"/>
        </w:tcPr>
        <w:p w:rsidR="0087500B" w:rsidRPr="00C9443A" w:rsidRDefault="0087500B" w:rsidP="00AD4020">
          <w:pPr>
            <w:pStyle w:val="Cabealho"/>
          </w:pPr>
          <w:r w:rsidRPr="00C9443A">
            <w:t>MINISTÉRIO DA EDUCAÇÃO</w:t>
          </w:r>
        </w:p>
        <w:p w:rsidR="0087500B" w:rsidRPr="00C9443A" w:rsidRDefault="0087500B" w:rsidP="00AD4020">
          <w:pPr>
            <w:pStyle w:val="Cabealho"/>
          </w:pPr>
          <w:r w:rsidRPr="00C9443A">
            <w:t>UNIVERSIDADE FEDERAL DO PARANÁ</w:t>
          </w:r>
        </w:p>
        <w:p w:rsidR="0087500B" w:rsidRPr="00C9443A" w:rsidRDefault="0087500B" w:rsidP="00AD4020">
          <w:pPr>
            <w:pStyle w:val="Cabealho"/>
          </w:pPr>
          <w:r w:rsidRPr="00C9443A">
            <w:t>Setor de Artes, Comunicação e Design</w:t>
          </w:r>
        </w:p>
        <w:p w:rsidR="0087500B" w:rsidRPr="00C9443A" w:rsidRDefault="0087500B" w:rsidP="00AD4020">
          <w:pPr>
            <w:pStyle w:val="Cabealho"/>
          </w:pPr>
          <w:r w:rsidRPr="00C9443A">
            <w:t>Programa de Pós-Graduação em Design</w:t>
          </w:r>
        </w:p>
      </w:tc>
    </w:tr>
  </w:tbl>
  <w:p w:rsidR="000A192F" w:rsidRDefault="000A192F" w:rsidP="0087500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056A"/>
    <w:rsid w:val="000440CE"/>
    <w:rsid w:val="000459F0"/>
    <w:rsid w:val="00046434"/>
    <w:rsid w:val="000A192F"/>
    <w:rsid w:val="000C162A"/>
    <w:rsid w:val="000E4849"/>
    <w:rsid w:val="001138B3"/>
    <w:rsid w:val="00117A4B"/>
    <w:rsid w:val="00120F50"/>
    <w:rsid w:val="00123B82"/>
    <w:rsid w:val="001771FD"/>
    <w:rsid w:val="001C5B68"/>
    <w:rsid w:val="001E0FED"/>
    <w:rsid w:val="001F63DF"/>
    <w:rsid w:val="002253F7"/>
    <w:rsid w:val="00243E09"/>
    <w:rsid w:val="002459A1"/>
    <w:rsid w:val="002463A6"/>
    <w:rsid w:val="00246D24"/>
    <w:rsid w:val="002957E3"/>
    <w:rsid w:val="002A1B9A"/>
    <w:rsid w:val="002A6FFB"/>
    <w:rsid w:val="002C47AB"/>
    <w:rsid w:val="002E401D"/>
    <w:rsid w:val="00305C8A"/>
    <w:rsid w:val="003259B5"/>
    <w:rsid w:val="003825EF"/>
    <w:rsid w:val="003B6472"/>
    <w:rsid w:val="003E3F0C"/>
    <w:rsid w:val="003F4134"/>
    <w:rsid w:val="004236CF"/>
    <w:rsid w:val="00432E3C"/>
    <w:rsid w:val="004417DF"/>
    <w:rsid w:val="004944DB"/>
    <w:rsid w:val="00497B9B"/>
    <w:rsid w:val="004C3B60"/>
    <w:rsid w:val="004F5ACE"/>
    <w:rsid w:val="00502EF1"/>
    <w:rsid w:val="005077FD"/>
    <w:rsid w:val="0051459D"/>
    <w:rsid w:val="00514BC3"/>
    <w:rsid w:val="00515DBE"/>
    <w:rsid w:val="0053431F"/>
    <w:rsid w:val="0055388C"/>
    <w:rsid w:val="0058285E"/>
    <w:rsid w:val="005D42AD"/>
    <w:rsid w:val="005D63F4"/>
    <w:rsid w:val="00611361"/>
    <w:rsid w:val="0062536F"/>
    <w:rsid w:val="00630D49"/>
    <w:rsid w:val="0064214B"/>
    <w:rsid w:val="00653F7D"/>
    <w:rsid w:val="00686CD8"/>
    <w:rsid w:val="00691A14"/>
    <w:rsid w:val="006A15E3"/>
    <w:rsid w:val="00712410"/>
    <w:rsid w:val="0079387E"/>
    <w:rsid w:val="007C522B"/>
    <w:rsid w:val="0082050B"/>
    <w:rsid w:val="0087500B"/>
    <w:rsid w:val="008B2C6A"/>
    <w:rsid w:val="008C5DD9"/>
    <w:rsid w:val="008D0A5A"/>
    <w:rsid w:val="0092268D"/>
    <w:rsid w:val="009458EC"/>
    <w:rsid w:val="00966F0A"/>
    <w:rsid w:val="00971839"/>
    <w:rsid w:val="009C6AD1"/>
    <w:rsid w:val="009D1D4E"/>
    <w:rsid w:val="009F0DE8"/>
    <w:rsid w:val="00A14062"/>
    <w:rsid w:val="00A254DA"/>
    <w:rsid w:val="00A7111D"/>
    <w:rsid w:val="00AD63AE"/>
    <w:rsid w:val="00AE48C6"/>
    <w:rsid w:val="00AF3336"/>
    <w:rsid w:val="00B05187"/>
    <w:rsid w:val="00B07461"/>
    <w:rsid w:val="00B357CE"/>
    <w:rsid w:val="00B85875"/>
    <w:rsid w:val="00BA1F73"/>
    <w:rsid w:val="00BC137D"/>
    <w:rsid w:val="00BD028B"/>
    <w:rsid w:val="00BE2128"/>
    <w:rsid w:val="00BF74C4"/>
    <w:rsid w:val="00CC1A19"/>
    <w:rsid w:val="00CD05A1"/>
    <w:rsid w:val="00CE6608"/>
    <w:rsid w:val="00CF73E5"/>
    <w:rsid w:val="00D02908"/>
    <w:rsid w:val="00D422F4"/>
    <w:rsid w:val="00D7338E"/>
    <w:rsid w:val="00D8056A"/>
    <w:rsid w:val="00DE695F"/>
    <w:rsid w:val="00E05812"/>
    <w:rsid w:val="00E20446"/>
    <w:rsid w:val="00E51155"/>
    <w:rsid w:val="00E54E53"/>
    <w:rsid w:val="00E72316"/>
    <w:rsid w:val="00EA0C47"/>
    <w:rsid w:val="00EE4188"/>
    <w:rsid w:val="00F12626"/>
    <w:rsid w:val="00FB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6A15E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6A15E3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A192F"/>
  </w:style>
  <w:style w:type="paragraph" w:styleId="Rodap">
    <w:name w:val="footer"/>
    <w:basedOn w:val="Normal"/>
    <w:link w:val="Rodap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A192F"/>
  </w:style>
  <w:style w:type="paragraph" w:styleId="Textodebalo">
    <w:name w:val="Balloon Text"/>
    <w:basedOn w:val="Normal"/>
    <w:link w:val="TextodebaloChar"/>
    <w:uiPriority w:val="99"/>
    <w:semiHidden/>
    <w:unhideWhenUsed/>
    <w:rsid w:val="000A192F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9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A192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A15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A15E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tulo1">
    <w:name w:val="heading 1"/>
    <w:basedOn w:val="Normal"/>
    <w:next w:val="Normal"/>
    <w:link w:val="Ttulo1Char"/>
    <w:qFormat/>
    <w:rsid w:val="006A15E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6A15E3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0A192F"/>
  </w:style>
  <w:style w:type="paragraph" w:styleId="Rodap">
    <w:name w:val="footer"/>
    <w:basedOn w:val="Normal"/>
    <w:link w:val="RodapChar"/>
    <w:uiPriority w:val="99"/>
    <w:unhideWhenUsed/>
    <w:rsid w:val="000A192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0A192F"/>
  </w:style>
  <w:style w:type="paragraph" w:styleId="Textodebalo">
    <w:name w:val="Balloon Text"/>
    <w:basedOn w:val="Normal"/>
    <w:link w:val="TextodebaloChar"/>
    <w:uiPriority w:val="99"/>
    <w:semiHidden/>
    <w:unhideWhenUsed/>
    <w:rsid w:val="000A192F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9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A19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A192F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6A15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6A15E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design@ufpr.br" TargetMode="External"/><Relationship Id="rId1" Type="http://schemas.openxmlformats.org/officeDocument/2006/relationships/hyperlink" Target="http://www.sacod.ufpr.br/portal/ppgdesig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\AppData\Roaming\Microsoft\Modelos\PAPEL%20CARTA%20PPGDESIG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CARTA PPGDESIGN</Template>
  <TotalTime>16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</dc:creator>
  <cp:lastModifiedBy>CCE</cp:lastModifiedBy>
  <cp:revision>12</cp:revision>
  <cp:lastPrinted>2015-01-26T17:54:00Z</cp:lastPrinted>
  <dcterms:created xsi:type="dcterms:W3CDTF">2017-03-23T21:10:00Z</dcterms:created>
  <dcterms:modified xsi:type="dcterms:W3CDTF">2017-03-23T21:32:00Z</dcterms:modified>
</cp:coreProperties>
</file>