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D2" w:rsidRDefault="00A367D2" w:rsidP="00A367D2">
      <w:pPr>
        <w:tabs>
          <w:tab w:val="left" w:pos="4714"/>
        </w:tabs>
        <w:jc w:val="center"/>
        <w:rPr>
          <w:rFonts w:ascii="Arial" w:hAnsi="Arial" w:cs="Arial"/>
          <w:b/>
          <w:sz w:val="24"/>
          <w:szCs w:val="24"/>
        </w:rPr>
      </w:pPr>
      <w:r w:rsidRPr="00A367D2">
        <w:rPr>
          <w:rFonts w:ascii="Arial" w:hAnsi="Arial" w:cs="Arial"/>
          <w:b/>
          <w:sz w:val="24"/>
          <w:szCs w:val="24"/>
        </w:rPr>
        <w:t>ANEXO II</w:t>
      </w:r>
    </w:p>
    <w:p w:rsidR="00A367D2" w:rsidRPr="00A367D2" w:rsidRDefault="00A367D2" w:rsidP="00A367D2">
      <w:pPr>
        <w:tabs>
          <w:tab w:val="left" w:pos="4714"/>
        </w:tabs>
        <w:jc w:val="center"/>
        <w:rPr>
          <w:rFonts w:ascii="Arial" w:hAnsi="Arial" w:cs="Arial"/>
          <w:b/>
          <w:sz w:val="24"/>
          <w:szCs w:val="24"/>
        </w:rPr>
      </w:pPr>
      <w:r w:rsidRPr="00A367D2">
        <w:rPr>
          <w:rFonts w:ascii="Arial" w:hAnsi="Arial" w:cs="Arial"/>
          <w:b/>
          <w:sz w:val="24"/>
          <w:szCs w:val="24"/>
        </w:rPr>
        <w:t>RELATÓRIO DE ATIVIDADES FORMATIVAS</w:t>
      </w:r>
      <w:r w:rsidR="00573EFE">
        <w:rPr>
          <w:rFonts w:ascii="Arial" w:hAnsi="Arial" w:cs="Arial"/>
          <w:b/>
          <w:sz w:val="24"/>
          <w:szCs w:val="24"/>
        </w:rPr>
        <w:t>- Artes Visuais (Bacharelado e Licenciatura)</w:t>
      </w:r>
    </w:p>
    <w:tbl>
      <w:tblPr>
        <w:tblStyle w:val="Tabelacomgrade"/>
        <w:tblW w:w="14212" w:type="dxa"/>
        <w:tblLook w:val="04A0"/>
      </w:tblPr>
      <w:tblGrid>
        <w:gridCol w:w="4219"/>
        <w:gridCol w:w="3022"/>
        <w:gridCol w:w="2098"/>
        <w:gridCol w:w="1819"/>
        <w:gridCol w:w="1958"/>
        <w:gridCol w:w="1096"/>
      </w:tblGrid>
      <w:tr w:rsidR="00A367D2" w:rsidRPr="00573EFE" w:rsidTr="00232033">
        <w:trPr>
          <w:trHeight w:val="947"/>
        </w:trPr>
        <w:tc>
          <w:tcPr>
            <w:tcW w:w="4219" w:type="dxa"/>
            <w:shd w:val="clear" w:color="auto" w:fill="D9D9D9" w:themeFill="background1" w:themeFillShade="D9"/>
          </w:tcPr>
          <w:p w:rsidR="00A367D2" w:rsidRPr="00573EFE" w:rsidRDefault="00A367D2" w:rsidP="00573EFE">
            <w:pPr>
              <w:tabs>
                <w:tab w:val="left" w:pos="47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EFE">
              <w:rPr>
                <w:rFonts w:ascii="Arial" w:hAnsi="Arial" w:cs="Arial"/>
                <w:b/>
                <w:sz w:val="20"/>
                <w:szCs w:val="20"/>
              </w:rPr>
              <w:t>Tipo de Atividade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A367D2" w:rsidRPr="00573EFE" w:rsidRDefault="00A367D2" w:rsidP="00573EFE">
            <w:pPr>
              <w:tabs>
                <w:tab w:val="left" w:pos="47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EFE">
              <w:rPr>
                <w:rFonts w:ascii="Arial" w:hAnsi="Arial" w:cs="Arial"/>
                <w:b/>
                <w:sz w:val="20"/>
                <w:szCs w:val="20"/>
              </w:rPr>
              <w:t>Instituição em que a atividade foi realizada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A367D2" w:rsidRPr="00573EFE" w:rsidRDefault="00A367D2" w:rsidP="00573EFE">
            <w:pPr>
              <w:tabs>
                <w:tab w:val="left" w:pos="47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EFE">
              <w:rPr>
                <w:rFonts w:ascii="Arial" w:hAnsi="Arial" w:cs="Arial"/>
                <w:b/>
                <w:sz w:val="20"/>
                <w:szCs w:val="20"/>
              </w:rPr>
              <w:t>Data de realização (período)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A367D2" w:rsidRPr="00573EFE" w:rsidRDefault="00A367D2" w:rsidP="00573EFE">
            <w:pPr>
              <w:tabs>
                <w:tab w:val="left" w:pos="47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EFE">
              <w:rPr>
                <w:rFonts w:ascii="Arial" w:hAnsi="Arial" w:cs="Arial"/>
                <w:b/>
                <w:sz w:val="20"/>
                <w:szCs w:val="20"/>
              </w:rPr>
              <w:t>Carga horária apresentada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573EFE" w:rsidRDefault="00A367D2" w:rsidP="00573EFE">
            <w:pPr>
              <w:tabs>
                <w:tab w:val="left" w:pos="47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EFE">
              <w:rPr>
                <w:rFonts w:ascii="Arial" w:hAnsi="Arial" w:cs="Arial"/>
                <w:b/>
                <w:sz w:val="20"/>
                <w:szCs w:val="20"/>
              </w:rPr>
              <w:t xml:space="preserve">(campo preenchido pela COAF) </w:t>
            </w:r>
          </w:p>
          <w:p w:rsidR="00A367D2" w:rsidRPr="00573EFE" w:rsidRDefault="00A367D2" w:rsidP="00573EFE">
            <w:pPr>
              <w:tabs>
                <w:tab w:val="left" w:pos="47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EFE">
              <w:rPr>
                <w:rFonts w:ascii="Arial" w:hAnsi="Arial" w:cs="Arial"/>
                <w:b/>
                <w:sz w:val="20"/>
                <w:szCs w:val="20"/>
              </w:rPr>
              <w:t>Carga horária validada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A367D2" w:rsidRPr="00573EFE" w:rsidRDefault="00A367D2" w:rsidP="00573EFE">
            <w:pPr>
              <w:tabs>
                <w:tab w:val="left" w:pos="471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EFE">
              <w:rPr>
                <w:rFonts w:ascii="Arial" w:hAnsi="Arial" w:cs="Arial"/>
                <w:b/>
                <w:sz w:val="20"/>
                <w:szCs w:val="20"/>
              </w:rPr>
              <w:t>Obs.</w:t>
            </w:r>
          </w:p>
        </w:tc>
      </w:tr>
      <w:tr w:rsidR="00A367D2" w:rsidTr="00232033">
        <w:trPr>
          <w:trHeight w:val="641"/>
        </w:trPr>
        <w:tc>
          <w:tcPr>
            <w:tcW w:w="42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D2" w:rsidTr="00232033">
        <w:trPr>
          <w:trHeight w:val="641"/>
        </w:trPr>
        <w:tc>
          <w:tcPr>
            <w:tcW w:w="42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D2" w:rsidTr="00232033">
        <w:trPr>
          <w:trHeight w:val="641"/>
        </w:trPr>
        <w:tc>
          <w:tcPr>
            <w:tcW w:w="42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D2" w:rsidTr="00232033">
        <w:trPr>
          <w:trHeight w:val="641"/>
        </w:trPr>
        <w:tc>
          <w:tcPr>
            <w:tcW w:w="42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D2" w:rsidTr="00232033">
        <w:trPr>
          <w:trHeight w:val="641"/>
        </w:trPr>
        <w:tc>
          <w:tcPr>
            <w:tcW w:w="42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7D2" w:rsidTr="00232033">
        <w:trPr>
          <w:trHeight w:val="671"/>
        </w:trPr>
        <w:tc>
          <w:tcPr>
            <w:tcW w:w="42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2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67D2" w:rsidRDefault="00A367D2" w:rsidP="00DF03EA">
            <w:pPr>
              <w:tabs>
                <w:tab w:val="left" w:pos="47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EFE" w:rsidRDefault="00573EFE" w:rsidP="00E70834">
      <w:pPr>
        <w:tabs>
          <w:tab w:val="left" w:pos="4714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812"/>
        <w:gridCol w:w="5672"/>
      </w:tblGrid>
      <w:tr w:rsidR="00232033" w:rsidTr="00232033">
        <w:tc>
          <w:tcPr>
            <w:tcW w:w="2660" w:type="dxa"/>
            <w:shd w:val="clear" w:color="auto" w:fill="D9D9D9" w:themeFill="background1" w:themeFillShade="D9"/>
          </w:tcPr>
          <w:p w:rsidR="00232033" w:rsidRPr="00232033" w:rsidRDefault="00232033" w:rsidP="00E70834">
            <w:pPr>
              <w:tabs>
                <w:tab w:val="left" w:pos="471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32033">
              <w:rPr>
                <w:rFonts w:ascii="Arial" w:hAnsi="Arial" w:cs="Arial"/>
                <w:b/>
                <w:sz w:val="20"/>
                <w:szCs w:val="20"/>
              </w:rPr>
              <w:t>Preenchido pela Secretaria da Coordenação:</w:t>
            </w:r>
            <w:r w:rsidRPr="002320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484" w:type="dxa"/>
            <w:gridSpan w:val="2"/>
            <w:shd w:val="clear" w:color="auto" w:fill="D9D9D9" w:themeFill="background1" w:themeFillShade="D9"/>
          </w:tcPr>
          <w:p w:rsidR="00232033" w:rsidRDefault="00232033" w:rsidP="00232033">
            <w:pPr>
              <w:tabs>
                <w:tab w:val="left" w:pos="47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2033" w:rsidRDefault="00232033" w:rsidP="00232033">
            <w:pPr>
              <w:tabs>
                <w:tab w:val="left" w:pos="4714"/>
              </w:tabs>
              <w:rPr>
                <w:rFonts w:ascii="Arial" w:hAnsi="Arial" w:cs="Arial"/>
                <w:sz w:val="24"/>
                <w:szCs w:val="24"/>
              </w:rPr>
            </w:pPr>
            <w:r w:rsidRPr="00232033">
              <w:rPr>
                <w:rFonts w:ascii="Arial" w:hAnsi="Arial" w:cs="Arial"/>
                <w:sz w:val="20"/>
                <w:szCs w:val="20"/>
              </w:rPr>
              <w:t>Documentação recebida  em : ______/___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23203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32033">
              <w:rPr>
                <w:rFonts w:ascii="Arial" w:hAnsi="Arial" w:cs="Arial"/>
                <w:sz w:val="20"/>
                <w:szCs w:val="20"/>
              </w:rPr>
              <w:t xml:space="preserve">_____ por 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232033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232033" w:rsidTr="00232033">
        <w:tc>
          <w:tcPr>
            <w:tcW w:w="2660" w:type="dxa"/>
            <w:shd w:val="clear" w:color="auto" w:fill="D9D9D9" w:themeFill="background1" w:themeFillShade="D9"/>
          </w:tcPr>
          <w:p w:rsidR="00232033" w:rsidRPr="00232033" w:rsidRDefault="00232033" w:rsidP="00E70834">
            <w:pPr>
              <w:tabs>
                <w:tab w:val="left" w:pos="47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2033">
              <w:rPr>
                <w:rFonts w:ascii="Arial" w:hAnsi="Arial" w:cs="Arial"/>
                <w:b/>
                <w:sz w:val="20"/>
                <w:szCs w:val="20"/>
              </w:rPr>
              <w:t>Preenchido pela Comissão de Atividade Formativa: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32033" w:rsidRDefault="00232033" w:rsidP="00232033">
            <w:pPr>
              <w:tabs>
                <w:tab w:val="left" w:pos="47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32033" w:rsidRDefault="00232033" w:rsidP="00232033">
            <w:pPr>
              <w:tabs>
                <w:tab w:val="left" w:pos="4714"/>
              </w:tabs>
              <w:rPr>
                <w:rFonts w:ascii="Arial" w:hAnsi="Arial" w:cs="Arial"/>
                <w:sz w:val="24"/>
                <w:szCs w:val="24"/>
              </w:rPr>
            </w:pPr>
            <w:r w:rsidRPr="00232033">
              <w:rPr>
                <w:rFonts w:ascii="Arial" w:hAnsi="Arial" w:cs="Arial"/>
                <w:sz w:val="20"/>
                <w:szCs w:val="20"/>
              </w:rPr>
              <w:t>Avaliado em: 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232033">
              <w:rPr>
                <w:rFonts w:ascii="Arial" w:hAnsi="Arial" w:cs="Arial"/>
                <w:sz w:val="20"/>
                <w:szCs w:val="20"/>
              </w:rPr>
              <w:t>_/_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232033">
              <w:rPr>
                <w:rFonts w:ascii="Arial" w:hAnsi="Arial" w:cs="Arial"/>
                <w:sz w:val="20"/>
                <w:szCs w:val="20"/>
              </w:rPr>
              <w:t>__/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232033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672" w:type="dxa"/>
            <w:shd w:val="clear" w:color="auto" w:fill="D9D9D9" w:themeFill="background1" w:themeFillShade="D9"/>
          </w:tcPr>
          <w:p w:rsidR="00232033" w:rsidRPr="00232033" w:rsidRDefault="00232033" w:rsidP="00232033">
            <w:pPr>
              <w:tabs>
                <w:tab w:val="left" w:pos="4714"/>
              </w:tabs>
              <w:rPr>
                <w:rFonts w:ascii="Arial" w:hAnsi="Arial" w:cs="Arial"/>
                <w:sz w:val="20"/>
                <w:szCs w:val="20"/>
              </w:rPr>
            </w:pPr>
            <w:r w:rsidRPr="00232033">
              <w:rPr>
                <w:rFonts w:ascii="Arial" w:hAnsi="Arial" w:cs="Arial"/>
                <w:sz w:val="20"/>
                <w:szCs w:val="20"/>
              </w:rPr>
              <w:t xml:space="preserve">Carga horária total validada: </w:t>
            </w:r>
          </w:p>
          <w:p w:rsidR="00232033" w:rsidRDefault="00232033" w:rsidP="00E70834">
            <w:pPr>
              <w:tabs>
                <w:tab w:val="left" w:pos="47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EFE" w:rsidRPr="00E70834" w:rsidRDefault="00573EFE" w:rsidP="00232033">
      <w:pPr>
        <w:tabs>
          <w:tab w:val="left" w:pos="4714"/>
        </w:tabs>
        <w:rPr>
          <w:rFonts w:ascii="Arial" w:hAnsi="Arial" w:cs="Arial"/>
          <w:sz w:val="24"/>
          <w:szCs w:val="24"/>
        </w:rPr>
      </w:pPr>
    </w:p>
    <w:sectPr w:rsidR="00573EFE" w:rsidRPr="00E70834" w:rsidSect="00232033">
      <w:headerReference w:type="default" r:id="rId6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A4" w:rsidRDefault="00DB64A4" w:rsidP="00E70834">
      <w:pPr>
        <w:spacing w:after="0" w:line="240" w:lineRule="auto"/>
      </w:pPr>
      <w:r>
        <w:separator/>
      </w:r>
    </w:p>
  </w:endnote>
  <w:endnote w:type="continuationSeparator" w:id="1">
    <w:p w:rsidR="00DB64A4" w:rsidRDefault="00DB64A4" w:rsidP="00E7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A4" w:rsidRDefault="00DB64A4" w:rsidP="00E70834">
      <w:pPr>
        <w:spacing w:after="0" w:line="240" w:lineRule="auto"/>
      </w:pPr>
      <w:r>
        <w:separator/>
      </w:r>
    </w:p>
  </w:footnote>
  <w:footnote w:type="continuationSeparator" w:id="1">
    <w:p w:rsidR="00DB64A4" w:rsidRDefault="00DB64A4" w:rsidP="00E7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4" w:rsidRDefault="00E70834" w:rsidP="00E70834">
    <w:pPr>
      <w:pStyle w:val="normal0"/>
      <w:spacing w:after="0" w:line="240" w:lineRule="auto"/>
      <w:ind w:left="1843"/>
      <w:rPr>
        <w:sz w:val="19"/>
        <w:szCs w:val="19"/>
      </w:rPr>
    </w:pPr>
    <w:r>
      <w:rPr>
        <w:b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-187960</wp:posOffset>
          </wp:positionV>
          <wp:extent cx="1127760" cy="755650"/>
          <wp:effectExtent l="19050" t="0" r="0" b="0"/>
          <wp:wrapSquare wrapText="bothSides"/>
          <wp:docPr id="1" name="Imagem 0" descr="ufpr_logo-300x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r_logo-300x2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  <w:szCs w:val="19"/>
      </w:rPr>
      <w:t>MINISTÉRIO DA EDUCAÇÃO</w:t>
    </w:r>
  </w:p>
  <w:p w:rsidR="00E70834" w:rsidRDefault="00E70834" w:rsidP="00E70834">
    <w:pPr>
      <w:pStyle w:val="normal0"/>
      <w:spacing w:after="0" w:line="240" w:lineRule="auto"/>
      <w:ind w:left="1843"/>
      <w:rPr>
        <w:sz w:val="19"/>
        <w:szCs w:val="19"/>
      </w:rPr>
    </w:pPr>
    <w:r>
      <w:rPr>
        <w:b/>
        <w:sz w:val="19"/>
        <w:szCs w:val="19"/>
      </w:rPr>
      <w:t>UNIVERSIDADE FEDERAL DO PARANÁ</w:t>
    </w:r>
  </w:p>
  <w:p w:rsidR="00E70834" w:rsidRDefault="00E70834" w:rsidP="00E70834">
    <w:pPr>
      <w:pStyle w:val="normal0"/>
      <w:spacing w:after="0" w:line="240" w:lineRule="auto"/>
      <w:ind w:left="1843"/>
      <w:rPr>
        <w:sz w:val="19"/>
        <w:szCs w:val="19"/>
      </w:rPr>
    </w:pPr>
    <w:r>
      <w:rPr>
        <w:b/>
        <w:sz w:val="19"/>
        <w:szCs w:val="19"/>
      </w:rPr>
      <w:t>SETOR DE ARTES, COMUNICAÇÃO E DESIGN</w:t>
    </w:r>
  </w:p>
  <w:p w:rsidR="00E70834" w:rsidRDefault="00E70834" w:rsidP="00E70834">
    <w:pPr>
      <w:pStyle w:val="Cabealho"/>
      <w:ind w:left="1843"/>
    </w:pPr>
    <w:r>
      <w:rPr>
        <w:b/>
        <w:sz w:val="19"/>
        <w:szCs w:val="19"/>
      </w:rPr>
      <w:t>Coordenação do Curso de Artes Visuais</w:t>
    </w:r>
  </w:p>
  <w:p w:rsidR="00E70834" w:rsidRDefault="00E708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EFE"/>
    <w:rsid w:val="00232033"/>
    <w:rsid w:val="003B2637"/>
    <w:rsid w:val="00573EFE"/>
    <w:rsid w:val="00900859"/>
    <w:rsid w:val="00A367D2"/>
    <w:rsid w:val="00B43D4C"/>
    <w:rsid w:val="00DB64A4"/>
    <w:rsid w:val="00E70834"/>
    <w:rsid w:val="00F7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834"/>
  </w:style>
  <w:style w:type="paragraph" w:styleId="Rodap">
    <w:name w:val="footer"/>
    <w:basedOn w:val="Normal"/>
    <w:link w:val="RodapChar"/>
    <w:uiPriority w:val="99"/>
    <w:semiHidden/>
    <w:unhideWhenUsed/>
    <w:rsid w:val="00E7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0834"/>
  </w:style>
  <w:style w:type="paragraph" w:customStyle="1" w:styleId="normal0">
    <w:name w:val="normal"/>
    <w:rsid w:val="00E70834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A3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\AppData\Roaming\Microsoft\Modelos\co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coo.dotx</Template>
  <TotalTime>22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</cp:revision>
  <dcterms:created xsi:type="dcterms:W3CDTF">2019-03-12T18:59:00Z</dcterms:created>
  <dcterms:modified xsi:type="dcterms:W3CDTF">2019-04-23T14:57:00Z</dcterms:modified>
</cp:coreProperties>
</file>